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B9" w:rsidRDefault="00575CB9" w:rsidP="009F4501">
      <w:pPr>
        <w:pStyle w:val="a3"/>
        <w:jc w:val="center"/>
        <w:rPr>
          <w:noProof/>
        </w:rPr>
      </w:pPr>
    </w:p>
    <w:p w:rsidR="00135383" w:rsidRDefault="00BF7FE0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38771" wp14:editId="3A7FDF34">
            <wp:simplePos x="0" y="0"/>
            <wp:positionH relativeFrom="column">
              <wp:posOffset>2444115</wp:posOffset>
            </wp:positionH>
            <wp:positionV relativeFrom="paragraph">
              <wp:posOffset>66040</wp:posOffset>
            </wp:positionV>
            <wp:extent cx="742950" cy="679450"/>
            <wp:effectExtent l="0" t="0" r="0" b="6350"/>
            <wp:wrapSquare wrapText="bothSides"/>
            <wp:docPr id="118" name="Рисунок 118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57D" w:rsidRDefault="00A4257D" w:rsidP="009F4501">
      <w:pPr>
        <w:pStyle w:val="a3"/>
        <w:jc w:val="center"/>
        <w:rPr>
          <w:b/>
          <w:sz w:val="28"/>
          <w:szCs w:val="28"/>
        </w:rPr>
      </w:pPr>
    </w:p>
    <w:p w:rsidR="008812F2" w:rsidRDefault="008812F2" w:rsidP="009F4501">
      <w:pPr>
        <w:pStyle w:val="a3"/>
        <w:jc w:val="center"/>
        <w:rPr>
          <w:b/>
          <w:sz w:val="28"/>
          <w:szCs w:val="28"/>
        </w:rPr>
      </w:pPr>
    </w:p>
    <w:p w:rsidR="00BF7FE0" w:rsidRDefault="00BF7FE0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5E43FF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BB206E" w:rsidRDefault="00795EB7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27  12  </w:t>
      </w:r>
      <w:r w:rsidR="006E7F1A">
        <w:rPr>
          <w:sz w:val="28"/>
          <w:szCs w:val="28"/>
        </w:rPr>
        <w:t xml:space="preserve"> 20</w:t>
      </w:r>
      <w:r w:rsidR="00BB206E">
        <w:rPr>
          <w:sz w:val="28"/>
          <w:szCs w:val="28"/>
        </w:rPr>
        <w:t>2</w:t>
      </w:r>
      <w:r w:rsidR="00B52683">
        <w:rPr>
          <w:sz w:val="28"/>
          <w:szCs w:val="28"/>
        </w:rPr>
        <w:t>3</w:t>
      </w:r>
      <w:r w:rsidR="006E7F1A">
        <w:rPr>
          <w:sz w:val="28"/>
          <w:szCs w:val="28"/>
        </w:rPr>
        <w:t xml:space="preserve">г.             </w:t>
      </w:r>
      <w:r w:rsidR="00BB206E">
        <w:rPr>
          <w:sz w:val="28"/>
          <w:szCs w:val="28"/>
        </w:rPr>
        <w:t xml:space="preserve">                                                              </w:t>
      </w:r>
      <w:r w:rsidR="006E7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B206E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37461A" w:rsidRDefault="00BB206E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F4501">
        <w:rPr>
          <w:sz w:val="28"/>
          <w:szCs w:val="28"/>
        </w:rPr>
        <w:t xml:space="preserve">г. Урус-Мартан                                     </w:t>
      </w:r>
    </w:p>
    <w:p w:rsidR="00181FC6" w:rsidRDefault="00181FC6" w:rsidP="00181FC6">
      <w:pPr>
        <w:ind w:right="-104"/>
        <w:jc w:val="center"/>
        <w:rPr>
          <w:b/>
        </w:rPr>
      </w:pPr>
    </w:p>
    <w:p w:rsidR="005E43FF" w:rsidRPr="00D10D31" w:rsidRDefault="005E43FF" w:rsidP="005E43FF">
      <w:pPr>
        <w:pStyle w:val="ConsPlusNormal"/>
        <w:jc w:val="center"/>
        <w:rPr>
          <w:b/>
          <w:bCs/>
          <w:szCs w:val="28"/>
        </w:rPr>
      </w:pPr>
      <w:r w:rsidRPr="00D10D31">
        <w:rPr>
          <w:b/>
          <w:bCs/>
          <w:szCs w:val="28"/>
        </w:rPr>
        <w:t>Об утверждении порядка принятия решений о признании</w:t>
      </w:r>
    </w:p>
    <w:p w:rsidR="005E43FF" w:rsidRPr="00D10D31" w:rsidRDefault="005E43FF" w:rsidP="005E43FF">
      <w:pPr>
        <w:pStyle w:val="ConsPlusNormal"/>
        <w:jc w:val="center"/>
        <w:rPr>
          <w:b/>
          <w:bCs/>
          <w:szCs w:val="28"/>
        </w:rPr>
      </w:pPr>
      <w:r w:rsidRPr="00D10D31">
        <w:rPr>
          <w:b/>
          <w:bCs/>
          <w:szCs w:val="28"/>
        </w:rPr>
        <w:t>безнадежной к взысканию задолженности по платежам</w:t>
      </w:r>
    </w:p>
    <w:p w:rsidR="005E43FF" w:rsidRPr="00D10D31" w:rsidRDefault="005E43FF" w:rsidP="005E43FF">
      <w:pPr>
        <w:pStyle w:val="ConsPlusNormal"/>
        <w:jc w:val="center"/>
        <w:rPr>
          <w:rFonts w:eastAsiaTheme="minorEastAsia"/>
          <w:b/>
          <w:szCs w:val="28"/>
        </w:rPr>
      </w:pPr>
      <w:r w:rsidRPr="00D10D31">
        <w:rPr>
          <w:b/>
          <w:bCs/>
          <w:szCs w:val="28"/>
        </w:rPr>
        <w:t xml:space="preserve">в бюджет </w:t>
      </w:r>
      <w:r w:rsidR="006B036A" w:rsidRPr="006B036A">
        <w:rPr>
          <w:b/>
          <w:szCs w:val="28"/>
        </w:rPr>
        <w:t>муниципального образования</w:t>
      </w:r>
      <w:r w:rsidR="006B036A" w:rsidRPr="004B0504">
        <w:rPr>
          <w:sz w:val="20"/>
        </w:rPr>
        <w:t xml:space="preserve"> </w:t>
      </w:r>
      <w:r>
        <w:rPr>
          <w:b/>
          <w:szCs w:val="28"/>
        </w:rPr>
        <w:t>Урус-Мартановского муниципального района Чеченской Республики</w:t>
      </w:r>
    </w:p>
    <w:p w:rsidR="005E43FF" w:rsidRPr="00673D0C" w:rsidRDefault="005E43FF" w:rsidP="005E43FF">
      <w:pPr>
        <w:pStyle w:val="ConsPlusNormal"/>
        <w:rPr>
          <w:szCs w:val="28"/>
        </w:rPr>
      </w:pPr>
    </w:p>
    <w:p w:rsidR="005E43FF" w:rsidRPr="00673D0C" w:rsidRDefault="005E43FF" w:rsidP="006B036A">
      <w:pPr>
        <w:pStyle w:val="ConsPlusNormal"/>
        <w:ind w:left="-284" w:firstLine="540"/>
        <w:jc w:val="both"/>
        <w:rPr>
          <w:szCs w:val="28"/>
        </w:rPr>
      </w:pPr>
      <w:r w:rsidRPr="00673D0C">
        <w:rPr>
          <w:szCs w:val="28"/>
        </w:rPr>
        <w:t xml:space="preserve">В соответствии с пунктом 4 статьи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Федерации», администрация </w:t>
      </w:r>
      <w:r>
        <w:rPr>
          <w:szCs w:val="28"/>
        </w:rPr>
        <w:t>Урус-Мартановского муниципального района,</w:t>
      </w:r>
    </w:p>
    <w:p w:rsidR="005E43FF" w:rsidRPr="00673D0C" w:rsidRDefault="005E43FF" w:rsidP="006B036A">
      <w:pPr>
        <w:pStyle w:val="ConsPlusNormal"/>
        <w:ind w:left="-284" w:firstLine="540"/>
        <w:jc w:val="both"/>
        <w:rPr>
          <w:szCs w:val="28"/>
        </w:rPr>
      </w:pPr>
      <w:r>
        <w:rPr>
          <w:szCs w:val="28"/>
        </w:rPr>
        <w:t>постановляет</w:t>
      </w:r>
      <w:r w:rsidRPr="00673D0C">
        <w:rPr>
          <w:szCs w:val="28"/>
        </w:rPr>
        <w:t>:</w:t>
      </w:r>
    </w:p>
    <w:p w:rsidR="005E43FF" w:rsidRPr="00673D0C" w:rsidRDefault="005E43FF" w:rsidP="006B036A">
      <w:pPr>
        <w:pStyle w:val="ConsPlusNormal"/>
        <w:ind w:left="-284"/>
        <w:jc w:val="both"/>
        <w:rPr>
          <w:szCs w:val="28"/>
        </w:rPr>
      </w:pPr>
      <w:r w:rsidRPr="00673D0C">
        <w:rPr>
          <w:szCs w:val="28"/>
        </w:rPr>
        <w:t xml:space="preserve">       1. Утвердить </w:t>
      </w:r>
      <w:r>
        <w:rPr>
          <w:szCs w:val="28"/>
        </w:rPr>
        <w:t xml:space="preserve">прилагаемый </w:t>
      </w:r>
      <w:hyperlink w:anchor="Par31" w:tooltip="ПОРЯДОК" w:history="1">
        <w:r w:rsidRPr="00673D0C">
          <w:rPr>
            <w:color w:val="000000" w:themeColor="text1"/>
            <w:szCs w:val="28"/>
          </w:rPr>
          <w:t>порядок</w:t>
        </w:r>
      </w:hyperlink>
      <w:r w:rsidRPr="00673D0C">
        <w:rPr>
          <w:szCs w:val="28"/>
        </w:rPr>
        <w:t xml:space="preserve"> принятия решений о признании безнадежной к взысканию задолженности по платежам в </w:t>
      </w:r>
      <w:r w:rsidRPr="00673D0C">
        <w:rPr>
          <w:bCs/>
          <w:szCs w:val="28"/>
        </w:rPr>
        <w:t xml:space="preserve">бюджет </w:t>
      </w:r>
      <w:r w:rsidR="006B036A" w:rsidRPr="006B036A">
        <w:rPr>
          <w:szCs w:val="28"/>
        </w:rPr>
        <w:t>муниципального образования</w:t>
      </w:r>
      <w:r w:rsidR="006B036A" w:rsidRPr="004B0504">
        <w:rPr>
          <w:sz w:val="20"/>
        </w:rPr>
        <w:t xml:space="preserve"> </w:t>
      </w:r>
      <w:r>
        <w:rPr>
          <w:szCs w:val="28"/>
        </w:rPr>
        <w:t>Урус-Мартановского муниципального района</w:t>
      </w:r>
      <w:r w:rsidRPr="00673D0C">
        <w:rPr>
          <w:szCs w:val="28"/>
        </w:rPr>
        <w:t>.</w:t>
      </w:r>
    </w:p>
    <w:p w:rsidR="005E43FF" w:rsidRDefault="005E43FF" w:rsidP="006B036A">
      <w:pPr>
        <w:autoSpaceDE w:val="0"/>
        <w:autoSpaceDN w:val="0"/>
        <w:adjustRightInd w:val="0"/>
        <w:ind w:left="-284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73D0C">
        <w:rPr>
          <w:rFonts w:cs="Times New Roman"/>
          <w:szCs w:val="28"/>
        </w:rPr>
        <w:t xml:space="preserve">. </w:t>
      </w:r>
      <w:proofErr w:type="gramStart"/>
      <w:r w:rsidRPr="00673D0C">
        <w:rPr>
          <w:rFonts w:cs="Times New Roman"/>
          <w:szCs w:val="28"/>
        </w:rPr>
        <w:t>Контроль за</w:t>
      </w:r>
      <w:proofErr w:type="gramEnd"/>
      <w:r w:rsidRPr="00673D0C"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5E43FF" w:rsidRPr="00673D0C" w:rsidRDefault="005E43FF" w:rsidP="006B036A">
      <w:pPr>
        <w:autoSpaceDE w:val="0"/>
        <w:autoSpaceDN w:val="0"/>
        <w:adjustRightInd w:val="0"/>
        <w:ind w:left="-284" w:firstLine="540"/>
        <w:jc w:val="both"/>
        <w:rPr>
          <w:rFonts w:cs="Times New Roman"/>
          <w:bCs/>
          <w:szCs w:val="28"/>
        </w:rPr>
      </w:pPr>
      <w:r w:rsidRPr="00673D0C">
        <w:rPr>
          <w:rFonts w:cs="Times New Roman"/>
          <w:bCs/>
          <w:szCs w:val="28"/>
        </w:rPr>
        <w:t xml:space="preserve">3. </w:t>
      </w:r>
      <w:proofErr w:type="gramStart"/>
      <w:r w:rsidRPr="00673D0C">
        <w:rPr>
          <w:rFonts w:cs="Times New Roman"/>
          <w:bCs/>
          <w:szCs w:val="28"/>
        </w:rPr>
        <w:t>Разместить</w:t>
      </w:r>
      <w:proofErr w:type="gramEnd"/>
      <w:r w:rsidRPr="00673D0C">
        <w:rPr>
          <w:rFonts w:cs="Times New Roman"/>
          <w:bCs/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Урус-Мартановского муниципального района</w:t>
      </w:r>
      <w:r w:rsidRPr="00673D0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               </w:t>
      </w:r>
      <w:r w:rsidRPr="00673D0C">
        <w:rPr>
          <w:rFonts w:cs="Times New Roman"/>
          <w:bCs/>
          <w:szCs w:val="28"/>
        </w:rPr>
        <w:t>в информационно-телекоммуникационной сети «Интернет».</w:t>
      </w:r>
    </w:p>
    <w:p w:rsidR="005E43FF" w:rsidRDefault="005E43FF" w:rsidP="006B036A">
      <w:pPr>
        <w:autoSpaceDE w:val="0"/>
        <w:autoSpaceDN w:val="0"/>
        <w:adjustRightInd w:val="0"/>
        <w:ind w:left="-284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   </w:t>
      </w:r>
      <w:r w:rsidRPr="00673D0C">
        <w:rPr>
          <w:rFonts w:cs="Times New Roman"/>
          <w:szCs w:val="28"/>
        </w:rPr>
        <w:t xml:space="preserve">4. </w:t>
      </w:r>
      <w:r w:rsidRPr="00673D0C">
        <w:rPr>
          <w:rFonts w:cs="Times New Roman"/>
          <w:bCs/>
          <w:szCs w:val="28"/>
        </w:rPr>
        <w:t xml:space="preserve">Настоящее постановление подлежит направлению в прокуратуру </w:t>
      </w:r>
      <w:r>
        <w:rPr>
          <w:szCs w:val="28"/>
        </w:rPr>
        <w:t>Урус-Мартановского муниципального района</w:t>
      </w:r>
      <w:r w:rsidRPr="00673D0C">
        <w:rPr>
          <w:rFonts w:cs="Times New Roman"/>
          <w:bCs/>
          <w:szCs w:val="28"/>
        </w:rPr>
        <w:t xml:space="preserve"> и в Администрацию Главы </w:t>
      </w:r>
      <w:r>
        <w:rPr>
          <w:rFonts w:cs="Times New Roman"/>
          <w:bCs/>
          <w:szCs w:val="28"/>
        </w:rPr>
        <w:t xml:space="preserve">               </w:t>
      </w:r>
      <w:r w:rsidRPr="00673D0C">
        <w:rPr>
          <w:rFonts w:cs="Times New Roman"/>
          <w:bCs/>
          <w:szCs w:val="28"/>
        </w:rPr>
        <w:t xml:space="preserve">и Правительства Чеченской Республики для включения в регистр муниципальных нормативных правовых актов Чеченской Республики </w:t>
      </w:r>
      <w:r>
        <w:rPr>
          <w:rFonts w:cs="Times New Roman"/>
          <w:bCs/>
          <w:szCs w:val="28"/>
        </w:rPr>
        <w:t xml:space="preserve">                     </w:t>
      </w:r>
      <w:r w:rsidRPr="00673D0C">
        <w:rPr>
          <w:rFonts w:cs="Times New Roman"/>
          <w:bCs/>
          <w:szCs w:val="28"/>
        </w:rPr>
        <w:t>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E43FF" w:rsidRDefault="005E43FF" w:rsidP="006B036A">
      <w:pPr>
        <w:autoSpaceDE w:val="0"/>
        <w:autoSpaceDN w:val="0"/>
        <w:adjustRightInd w:val="0"/>
        <w:ind w:left="-284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        </w:t>
      </w:r>
      <w:r w:rsidRPr="006E4A64">
        <w:rPr>
          <w:rFonts w:eastAsia="Times New Roman" w:cs="Times New Roman"/>
          <w:bCs/>
          <w:szCs w:val="28"/>
        </w:rPr>
        <w:t xml:space="preserve">5. Настоящее </w:t>
      </w:r>
      <w:r w:rsidRPr="006E4A64">
        <w:rPr>
          <w:rFonts w:eastAsia="Times New Roman" w:cs="Times New Roman"/>
          <w:szCs w:val="28"/>
        </w:rPr>
        <w:t>постановление</w:t>
      </w:r>
      <w:r w:rsidRPr="006E4A64">
        <w:rPr>
          <w:rFonts w:eastAsia="Times New Roman" w:cs="Times New Roman"/>
          <w:bCs/>
          <w:szCs w:val="28"/>
        </w:rPr>
        <w:t xml:space="preserve"> </w:t>
      </w:r>
      <w:r w:rsidRPr="006E4A64">
        <w:rPr>
          <w:rFonts w:eastAsia="Times New Roman" w:cs="Times New Roman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5E43FF" w:rsidRDefault="005E43FF" w:rsidP="006B036A">
      <w:pPr>
        <w:autoSpaceDE w:val="0"/>
        <w:autoSpaceDN w:val="0"/>
        <w:adjustRightInd w:val="0"/>
        <w:ind w:left="-284"/>
        <w:jc w:val="both"/>
        <w:rPr>
          <w:rFonts w:eastAsia="Times New Roman" w:cs="Times New Roman"/>
          <w:szCs w:val="28"/>
        </w:rPr>
      </w:pPr>
    </w:p>
    <w:p w:rsidR="005E43FF" w:rsidRPr="006E4A64" w:rsidRDefault="005E43FF" w:rsidP="006B036A">
      <w:pPr>
        <w:autoSpaceDE w:val="0"/>
        <w:autoSpaceDN w:val="0"/>
        <w:adjustRightInd w:val="0"/>
        <w:ind w:left="-284"/>
        <w:jc w:val="both"/>
        <w:rPr>
          <w:rFonts w:cs="Times New Roman"/>
          <w:szCs w:val="28"/>
        </w:rPr>
      </w:pPr>
    </w:p>
    <w:p w:rsidR="005E43FF" w:rsidRPr="006E4A64" w:rsidRDefault="005E43FF" w:rsidP="006B036A">
      <w:pPr>
        <w:pStyle w:val="ConsPlusNormal"/>
        <w:ind w:left="-284"/>
        <w:rPr>
          <w:bCs/>
          <w:szCs w:val="28"/>
        </w:rPr>
      </w:pPr>
    </w:p>
    <w:p w:rsidR="005E43FF" w:rsidRDefault="005E43FF" w:rsidP="006B036A">
      <w:pPr>
        <w:pStyle w:val="ConsPlusNormal"/>
        <w:ind w:left="-284"/>
        <w:rPr>
          <w:bCs/>
          <w:iCs/>
          <w:szCs w:val="28"/>
        </w:rPr>
      </w:pPr>
      <w:r w:rsidRPr="006E4A64">
        <w:rPr>
          <w:bCs/>
          <w:szCs w:val="28"/>
        </w:rPr>
        <w:t>Глава</w:t>
      </w:r>
      <w:r w:rsidRPr="006E4A64">
        <w:rPr>
          <w:bCs/>
          <w:i/>
          <w:iCs/>
          <w:szCs w:val="28"/>
        </w:rPr>
        <w:t xml:space="preserve"> </w:t>
      </w:r>
      <w:r w:rsidRPr="006E4A64">
        <w:rPr>
          <w:bCs/>
          <w:iCs/>
          <w:szCs w:val="28"/>
        </w:rPr>
        <w:t>администрации</w:t>
      </w:r>
      <w:r>
        <w:rPr>
          <w:bCs/>
          <w:iCs/>
          <w:szCs w:val="28"/>
        </w:rPr>
        <w:t xml:space="preserve">                                                                           Ш.А.Куцаев</w:t>
      </w:r>
    </w:p>
    <w:p w:rsidR="005622E1" w:rsidRDefault="005622E1" w:rsidP="006B036A">
      <w:pPr>
        <w:pStyle w:val="ConsPlusNormal"/>
        <w:ind w:left="-284"/>
        <w:rPr>
          <w:bCs/>
          <w:iCs/>
          <w:szCs w:val="28"/>
        </w:rPr>
      </w:pPr>
    </w:p>
    <w:p w:rsidR="005622E1" w:rsidRPr="006E4A64" w:rsidRDefault="005622E1" w:rsidP="006B036A">
      <w:pPr>
        <w:pStyle w:val="ConsPlusNormal"/>
        <w:ind w:left="-284"/>
        <w:rPr>
          <w:bCs/>
          <w:szCs w:val="28"/>
        </w:rPr>
      </w:pPr>
    </w:p>
    <w:p w:rsidR="005E43FF" w:rsidRDefault="005E43FF" w:rsidP="006B036A">
      <w:pPr>
        <w:pStyle w:val="ConsPlusNormal"/>
        <w:ind w:left="-284"/>
        <w:rPr>
          <w:rFonts w:ascii="Arial" w:hAnsi="Arial" w:cs="Arial"/>
          <w:sz w:val="24"/>
          <w:szCs w:val="24"/>
        </w:rPr>
      </w:pPr>
    </w:p>
    <w:p w:rsidR="005E43FF" w:rsidRDefault="005E43FF" w:rsidP="006B036A">
      <w:pPr>
        <w:pStyle w:val="ConsPlusNormal"/>
        <w:ind w:left="-284"/>
        <w:rPr>
          <w:rFonts w:ascii="Arial" w:hAnsi="Arial" w:cs="Arial"/>
          <w:sz w:val="24"/>
          <w:szCs w:val="24"/>
        </w:rPr>
      </w:pPr>
    </w:p>
    <w:p w:rsidR="00BF7FE0" w:rsidRDefault="00BF7FE0" w:rsidP="006B036A">
      <w:pPr>
        <w:pStyle w:val="ConsPlusNormal"/>
        <w:ind w:left="-284"/>
        <w:rPr>
          <w:rFonts w:ascii="Arial" w:hAnsi="Arial" w:cs="Arial"/>
          <w:sz w:val="24"/>
          <w:szCs w:val="24"/>
        </w:rPr>
      </w:pPr>
    </w:p>
    <w:p w:rsidR="005E43FF" w:rsidRPr="00766AB2" w:rsidRDefault="005E43FF" w:rsidP="00BF7FE0">
      <w:pPr>
        <w:pStyle w:val="ConsPlusNormal"/>
        <w:ind w:left="3828"/>
        <w:jc w:val="both"/>
        <w:outlineLvl w:val="0"/>
        <w:rPr>
          <w:szCs w:val="28"/>
        </w:rPr>
      </w:pPr>
      <w:r w:rsidRPr="00766AB2">
        <w:rPr>
          <w:szCs w:val="28"/>
        </w:rPr>
        <w:t>Утвержден</w:t>
      </w:r>
    </w:p>
    <w:p w:rsidR="005E43FF" w:rsidRPr="00766AB2" w:rsidRDefault="005E43FF" w:rsidP="00BF7FE0">
      <w:pPr>
        <w:pStyle w:val="ConsPlusNormal"/>
        <w:ind w:left="3828"/>
        <w:jc w:val="both"/>
        <w:rPr>
          <w:szCs w:val="28"/>
        </w:rPr>
      </w:pPr>
      <w:r w:rsidRPr="00766AB2">
        <w:rPr>
          <w:szCs w:val="28"/>
        </w:rPr>
        <w:t>постановлением администрации</w:t>
      </w:r>
    </w:p>
    <w:p w:rsidR="00081187" w:rsidRDefault="00081187" w:rsidP="00BF7FE0">
      <w:pPr>
        <w:pStyle w:val="ConsPlusNormal"/>
        <w:ind w:left="3828"/>
        <w:jc w:val="both"/>
        <w:rPr>
          <w:szCs w:val="28"/>
        </w:rPr>
      </w:pPr>
      <w:r>
        <w:rPr>
          <w:szCs w:val="28"/>
        </w:rPr>
        <w:t>Урус-Мартановского муниципального района</w:t>
      </w:r>
    </w:p>
    <w:p w:rsidR="005E43FF" w:rsidRPr="00766AB2" w:rsidRDefault="005E43FF" w:rsidP="00BF7FE0">
      <w:pPr>
        <w:pStyle w:val="ConsPlusNormal"/>
        <w:ind w:left="3828"/>
        <w:jc w:val="both"/>
        <w:rPr>
          <w:szCs w:val="28"/>
        </w:rPr>
      </w:pPr>
      <w:r w:rsidRPr="00766AB2">
        <w:rPr>
          <w:szCs w:val="28"/>
        </w:rPr>
        <w:t xml:space="preserve">от </w:t>
      </w:r>
      <w:r w:rsidR="00795EB7">
        <w:rPr>
          <w:szCs w:val="28"/>
        </w:rPr>
        <w:t>27.12.</w:t>
      </w:r>
      <w:bookmarkStart w:id="0" w:name="_GoBack"/>
      <w:bookmarkEnd w:id="0"/>
      <w:r w:rsidRPr="00766AB2">
        <w:rPr>
          <w:szCs w:val="28"/>
        </w:rPr>
        <w:t xml:space="preserve">2023 г. № </w:t>
      </w:r>
      <w:r w:rsidR="00795EB7">
        <w:rPr>
          <w:szCs w:val="28"/>
        </w:rPr>
        <w:t>91</w:t>
      </w:r>
    </w:p>
    <w:p w:rsidR="005E43FF" w:rsidRPr="00766AB2" w:rsidRDefault="005E43FF" w:rsidP="006B036A">
      <w:pPr>
        <w:pStyle w:val="Style14"/>
        <w:widowControl/>
        <w:ind w:left="-284"/>
        <w:rPr>
          <w:rStyle w:val="FontStyle21"/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1" w:name="P37"/>
      <w:bookmarkEnd w:id="1"/>
    </w:p>
    <w:p w:rsidR="005E43FF" w:rsidRPr="00081187" w:rsidRDefault="005E43FF" w:rsidP="006B036A">
      <w:pPr>
        <w:pStyle w:val="Style14"/>
        <w:widowControl/>
        <w:ind w:left="-284"/>
        <w:rPr>
          <w:rStyle w:val="FontStyle21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766AB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81187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</w:t>
      </w:r>
      <w:r w:rsidRPr="00766AB2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 </w:t>
      </w:r>
      <w:r w:rsidR="000805F1" w:rsidRPr="000805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805F1" w:rsidRPr="004B0504">
        <w:rPr>
          <w:sz w:val="20"/>
        </w:rPr>
        <w:t xml:space="preserve"> </w:t>
      </w:r>
      <w:r w:rsidR="00081187" w:rsidRPr="00081187">
        <w:rPr>
          <w:rFonts w:ascii="Times New Roman" w:hAnsi="Times New Roman" w:cs="Times New Roman"/>
          <w:b/>
          <w:sz w:val="28"/>
          <w:szCs w:val="28"/>
        </w:rPr>
        <w:t>Урус-Мартановского муниципального района</w:t>
      </w:r>
      <w:r w:rsidR="00081187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5E43FF" w:rsidRPr="00766AB2" w:rsidRDefault="005E43FF" w:rsidP="006B036A">
      <w:pPr>
        <w:pStyle w:val="Style14"/>
        <w:widowControl/>
        <w:ind w:left="-284"/>
        <w:rPr>
          <w:rStyle w:val="FontStyle21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5E43FF" w:rsidRDefault="005E43FF" w:rsidP="006B036A">
      <w:pPr>
        <w:pStyle w:val="Style14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6AB2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766AB2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 w:rsidR="000805F1" w:rsidRPr="006B03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5F1" w:rsidRPr="004B0504">
        <w:rPr>
          <w:sz w:val="20"/>
        </w:rPr>
        <w:t xml:space="preserve"> </w:t>
      </w:r>
      <w:r w:rsidR="00081187">
        <w:rPr>
          <w:rFonts w:ascii="Times New Roman" w:hAnsi="Times New Roman" w:cs="Times New Roman"/>
          <w:sz w:val="28"/>
          <w:szCs w:val="28"/>
        </w:rPr>
        <w:t>Урус-Мартановского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AB2">
        <w:rPr>
          <w:rFonts w:ascii="Times New Roman" w:hAnsi="Times New Roman" w:cs="Times New Roman"/>
          <w:sz w:val="28"/>
          <w:szCs w:val="28"/>
        </w:rPr>
        <w:t>(далее - Порядок) определяет процедуру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F1" w:rsidRPr="006B03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5F1" w:rsidRPr="004B0504">
        <w:rPr>
          <w:sz w:val="20"/>
        </w:rPr>
        <w:t xml:space="preserve"> </w:t>
      </w:r>
      <w:r w:rsidR="00081187">
        <w:rPr>
          <w:rFonts w:ascii="Times New Roman" w:hAnsi="Times New Roman" w:cs="Times New Roman"/>
          <w:sz w:val="28"/>
          <w:szCs w:val="28"/>
        </w:rPr>
        <w:t>Урус-Мартановского муниципального района</w:t>
      </w:r>
      <w:r w:rsidRPr="00766AB2">
        <w:rPr>
          <w:rFonts w:ascii="Times New Roman" w:hAnsi="Times New Roman" w:cs="Times New Roman"/>
          <w:sz w:val="28"/>
          <w:szCs w:val="28"/>
        </w:rPr>
        <w:t xml:space="preserve">, по которым главным администратором доходов бюджета является администрация </w:t>
      </w:r>
      <w:r w:rsidR="00081187">
        <w:rPr>
          <w:rFonts w:ascii="Times New Roman" w:hAnsi="Times New Roman" w:cs="Times New Roman"/>
          <w:sz w:val="28"/>
          <w:szCs w:val="28"/>
        </w:rPr>
        <w:t>Урус-Мартановского муниципального района</w:t>
      </w:r>
      <w:r w:rsidR="00081187" w:rsidRPr="00766AB2">
        <w:rPr>
          <w:rFonts w:ascii="Times New Roman" w:hAnsi="Times New Roman" w:cs="Times New Roman"/>
          <w:sz w:val="28"/>
          <w:szCs w:val="28"/>
        </w:rPr>
        <w:t xml:space="preserve"> </w:t>
      </w:r>
      <w:r w:rsidRPr="00766AB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76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администратор доходов, бюджет муниципального образования, </w:t>
      </w:r>
      <w:r w:rsidRPr="00766AB2">
        <w:rPr>
          <w:rFonts w:ascii="Times New Roman" w:hAnsi="Times New Roman" w:cs="Times New Roman"/>
          <w:sz w:val="28"/>
          <w:szCs w:val="28"/>
        </w:rPr>
        <w:t>безнадежная к</w:t>
      </w:r>
      <w:proofErr w:type="gramEnd"/>
      <w:r w:rsidRPr="00766AB2">
        <w:rPr>
          <w:rFonts w:ascii="Times New Roman" w:hAnsi="Times New Roman" w:cs="Times New Roman"/>
          <w:sz w:val="28"/>
          <w:szCs w:val="28"/>
        </w:rPr>
        <w:t xml:space="preserve"> взысканию задолженность).</w:t>
      </w:r>
    </w:p>
    <w:p w:rsidR="005E43FF" w:rsidRPr="00766AB2" w:rsidRDefault="005E43FF" w:rsidP="006B036A">
      <w:pPr>
        <w:pStyle w:val="Style14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8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A5B8F">
        <w:rPr>
          <w:rFonts w:ascii="Times New Roman" w:hAnsi="Times New Roman" w:cs="Times New Roman"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2. Решение о признании безнадежной к взысканию задолженности принимается комиссией по поступлению и выбытию активов, создаваемой на постоянной основе в администрации (далее - </w:t>
      </w:r>
      <w:r>
        <w:rPr>
          <w:szCs w:val="28"/>
        </w:rPr>
        <w:t>к</w:t>
      </w:r>
      <w:r w:rsidRPr="00766AB2">
        <w:rPr>
          <w:szCs w:val="28"/>
        </w:rPr>
        <w:t>омиссия) в составе 5 человек.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>
        <w:rPr>
          <w:szCs w:val="28"/>
        </w:rPr>
        <w:t>Персональный с</w:t>
      </w:r>
      <w:r w:rsidRPr="00766AB2">
        <w:rPr>
          <w:szCs w:val="28"/>
        </w:rPr>
        <w:t xml:space="preserve">остав </w:t>
      </w:r>
      <w:r>
        <w:rPr>
          <w:szCs w:val="28"/>
        </w:rPr>
        <w:t>к</w:t>
      </w:r>
      <w:r w:rsidRPr="00766AB2">
        <w:rPr>
          <w:szCs w:val="28"/>
        </w:rPr>
        <w:t xml:space="preserve">омиссии утверждается распоряжением </w:t>
      </w:r>
      <w:r>
        <w:rPr>
          <w:szCs w:val="28"/>
        </w:rPr>
        <w:t xml:space="preserve">главы </w:t>
      </w:r>
      <w:r w:rsidRPr="00766AB2">
        <w:rPr>
          <w:szCs w:val="28"/>
        </w:rPr>
        <w:t xml:space="preserve">администрации. В состав </w:t>
      </w:r>
      <w:r>
        <w:rPr>
          <w:szCs w:val="28"/>
        </w:rPr>
        <w:t>к</w:t>
      </w:r>
      <w:r w:rsidRPr="00766AB2">
        <w:rPr>
          <w:szCs w:val="28"/>
        </w:rPr>
        <w:t xml:space="preserve">омиссии входят председатель </w:t>
      </w:r>
      <w:r>
        <w:rPr>
          <w:szCs w:val="28"/>
        </w:rPr>
        <w:t>к</w:t>
      </w:r>
      <w:r w:rsidRPr="00766AB2">
        <w:rPr>
          <w:szCs w:val="28"/>
        </w:rPr>
        <w:t xml:space="preserve">омиссии, заместитель председателя </w:t>
      </w:r>
      <w:r>
        <w:rPr>
          <w:szCs w:val="28"/>
        </w:rPr>
        <w:t>к</w:t>
      </w:r>
      <w:r w:rsidRPr="00766AB2">
        <w:rPr>
          <w:szCs w:val="28"/>
        </w:rPr>
        <w:t xml:space="preserve">омиссии, секретарь </w:t>
      </w:r>
      <w:r>
        <w:rPr>
          <w:szCs w:val="28"/>
        </w:rPr>
        <w:t>к</w:t>
      </w:r>
      <w:r w:rsidRPr="00766AB2">
        <w:rPr>
          <w:szCs w:val="28"/>
        </w:rPr>
        <w:t xml:space="preserve">омиссии, члены </w:t>
      </w:r>
      <w:r>
        <w:rPr>
          <w:szCs w:val="28"/>
        </w:rPr>
        <w:t>к</w:t>
      </w:r>
      <w:r w:rsidRPr="00766AB2">
        <w:rPr>
          <w:szCs w:val="28"/>
        </w:rPr>
        <w:t>омиссии.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Заседание </w:t>
      </w:r>
      <w:r>
        <w:rPr>
          <w:szCs w:val="28"/>
        </w:rPr>
        <w:t>к</w:t>
      </w:r>
      <w:r w:rsidRPr="00766AB2">
        <w:rPr>
          <w:szCs w:val="28"/>
        </w:rPr>
        <w:t xml:space="preserve">омиссии проводит председатель </w:t>
      </w:r>
      <w:r>
        <w:rPr>
          <w:szCs w:val="28"/>
        </w:rPr>
        <w:t>к</w:t>
      </w:r>
      <w:r w:rsidRPr="00766AB2">
        <w:rPr>
          <w:szCs w:val="28"/>
        </w:rPr>
        <w:t xml:space="preserve">омиссии, а в его отсутствие - заместитель председателя </w:t>
      </w:r>
      <w:r>
        <w:rPr>
          <w:szCs w:val="28"/>
        </w:rPr>
        <w:t>к</w:t>
      </w:r>
      <w:r w:rsidRPr="00766AB2">
        <w:rPr>
          <w:szCs w:val="28"/>
        </w:rPr>
        <w:t xml:space="preserve">омиссии. Комиссия правомочна, если на заседании присутствует большинство от установленной численности состава </w:t>
      </w:r>
      <w:r>
        <w:rPr>
          <w:szCs w:val="28"/>
        </w:rPr>
        <w:t>к</w:t>
      </w:r>
      <w:r w:rsidRPr="00766AB2">
        <w:rPr>
          <w:szCs w:val="28"/>
        </w:rPr>
        <w:t>омиссии.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Решения </w:t>
      </w:r>
      <w:r>
        <w:rPr>
          <w:szCs w:val="28"/>
        </w:rPr>
        <w:t>к</w:t>
      </w:r>
      <w:r w:rsidRPr="00766AB2">
        <w:rPr>
          <w:szCs w:val="28"/>
        </w:rPr>
        <w:t xml:space="preserve">омиссии принимаются путем открытого голосования большинством голосов </w:t>
      </w:r>
      <w:r>
        <w:rPr>
          <w:szCs w:val="28"/>
        </w:rPr>
        <w:t xml:space="preserve">ее </w:t>
      </w:r>
      <w:r w:rsidRPr="00766AB2">
        <w:rPr>
          <w:szCs w:val="28"/>
        </w:rPr>
        <w:t xml:space="preserve">членов. При голосовании каждый член </w:t>
      </w:r>
      <w:r>
        <w:rPr>
          <w:szCs w:val="28"/>
        </w:rPr>
        <w:t>к</w:t>
      </w:r>
      <w:r w:rsidRPr="00766AB2">
        <w:rPr>
          <w:szCs w:val="28"/>
        </w:rPr>
        <w:t xml:space="preserve">омиссии имеет один голос. При равенстве голосов голос председателя </w:t>
      </w:r>
      <w:r>
        <w:rPr>
          <w:szCs w:val="28"/>
        </w:rPr>
        <w:t>к</w:t>
      </w:r>
      <w:r w:rsidRPr="00766AB2">
        <w:rPr>
          <w:szCs w:val="28"/>
        </w:rPr>
        <w:t xml:space="preserve">омиссии является решающим. Принятие решения членами </w:t>
      </w:r>
      <w:r>
        <w:rPr>
          <w:szCs w:val="28"/>
        </w:rPr>
        <w:t>к</w:t>
      </w:r>
      <w:r w:rsidRPr="00766AB2">
        <w:rPr>
          <w:szCs w:val="28"/>
        </w:rPr>
        <w:t>омиссии путем проведения заочного голосования, а также делегирования ими своих полномочий иным лицам, не допускается.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Ведение протокола заседания </w:t>
      </w:r>
      <w:r>
        <w:rPr>
          <w:szCs w:val="28"/>
        </w:rPr>
        <w:t>к</w:t>
      </w:r>
      <w:r w:rsidRPr="00766AB2">
        <w:rPr>
          <w:szCs w:val="28"/>
        </w:rPr>
        <w:t xml:space="preserve">омиссии, подготовку заседаний </w:t>
      </w:r>
      <w:r>
        <w:rPr>
          <w:szCs w:val="28"/>
        </w:rPr>
        <w:t>к</w:t>
      </w:r>
      <w:r w:rsidRPr="00766AB2">
        <w:rPr>
          <w:szCs w:val="28"/>
        </w:rPr>
        <w:t xml:space="preserve">омиссии, информирование членов </w:t>
      </w:r>
      <w:r>
        <w:rPr>
          <w:szCs w:val="28"/>
        </w:rPr>
        <w:t>к</w:t>
      </w:r>
      <w:r w:rsidRPr="00766AB2">
        <w:rPr>
          <w:szCs w:val="28"/>
        </w:rPr>
        <w:t xml:space="preserve">омиссии о месте, дате и времени проведения заседаний </w:t>
      </w:r>
      <w:r>
        <w:rPr>
          <w:szCs w:val="28"/>
        </w:rPr>
        <w:t>к</w:t>
      </w:r>
      <w:r w:rsidRPr="00766AB2">
        <w:rPr>
          <w:szCs w:val="28"/>
        </w:rPr>
        <w:t xml:space="preserve">омиссии осуществляет секретарь </w:t>
      </w:r>
      <w:r>
        <w:rPr>
          <w:szCs w:val="28"/>
        </w:rPr>
        <w:t>к</w:t>
      </w:r>
      <w:r w:rsidRPr="00766AB2">
        <w:rPr>
          <w:szCs w:val="28"/>
        </w:rPr>
        <w:t>омиссии.</w:t>
      </w:r>
    </w:p>
    <w:p w:rsidR="00BF7FE0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2" w:name="Par46"/>
      <w:bookmarkEnd w:id="2"/>
      <w:r w:rsidRPr="00766AB2">
        <w:rPr>
          <w:szCs w:val="28"/>
        </w:rPr>
        <w:t>3. Задолженность признается безнадежной к взысканию в случаях, установленных пунктом 1 статьи 47.2 Бюджетного кодекса Российской Федерации, а именно в случае:</w:t>
      </w:r>
    </w:p>
    <w:p w:rsidR="00BF7FE0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3" w:name="Par47"/>
      <w:bookmarkEnd w:id="3"/>
      <w:r w:rsidRPr="00766AB2">
        <w:rPr>
          <w:szCs w:val="28"/>
        </w:rPr>
        <w:t xml:space="preserve">1) смерти физического лица - плательщика платежей в бюджет или </w:t>
      </w:r>
    </w:p>
    <w:p w:rsidR="005E43FF" w:rsidRDefault="005E43FF" w:rsidP="00BF7FE0">
      <w:pPr>
        <w:pStyle w:val="ConsPlusNormal"/>
        <w:ind w:left="-284"/>
        <w:jc w:val="both"/>
        <w:rPr>
          <w:szCs w:val="28"/>
        </w:rPr>
      </w:pPr>
      <w:r w:rsidRPr="00766AB2">
        <w:rPr>
          <w:szCs w:val="28"/>
        </w:rPr>
        <w:t>объявления его умершим в порядке, установленном гражданским процессуальным законодательством Российской Федерации;</w:t>
      </w:r>
    </w:p>
    <w:p w:rsidR="00BF7FE0" w:rsidRPr="00766AB2" w:rsidRDefault="00BF7FE0" w:rsidP="00BF7FE0">
      <w:pPr>
        <w:pStyle w:val="ConsPlusNormal"/>
        <w:ind w:left="-284"/>
        <w:jc w:val="both"/>
        <w:rPr>
          <w:szCs w:val="28"/>
        </w:rPr>
      </w:pP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4" w:name="Par48"/>
      <w:bookmarkEnd w:id="4"/>
      <w:r w:rsidRPr="00766AB2">
        <w:rPr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26.10.2002 №</w:t>
      </w:r>
      <w:r>
        <w:rPr>
          <w:szCs w:val="28"/>
        </w:rPr>
        <w:t xml:space="preserve"> </w:t>
      </w:r>
      <w:r w:rsidRPr="00766AB2">
        <w:rPr>
          <w:szCs w:val="28"/>
        </w:rPr>
        <w:t>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5" w:name="Par49"/>
      <w:bookmarkEnd w:id="5"/>
      <w:r w:rsidRPr="00766AB2">
        <w:rPr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26.10.2002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6" w:name="Par50"/>
      <w:bookmarkEnd w:id="6"/>
      <w:r w:rsidRPr="00766AB2">
        <w:rPr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7" w:name="Par51"/>
      <w:bookmarkEnd w:id="7"/>
      <w:r w:rsidRPr="00766AB2">
        <w:rPr>
          <w:szCs w:val="28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>
        <w:rPr>
          <w:szCs w:val="28"/>
        </w:rPr>
        <w:t>а</w:t>
      </w:r>
      <w:r w:rsidRPr="00766AB2">
        <w:rPr>
          <w:szCs w:val="28"/>
        </w:rPr>
        <w:t>дминистратор доходов утрачивает возможность взыскания задолженности по платежам в бюджет;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8" w:name="Par52"/>
      <w:bookmarkEnd w:id="8"/>
      <w:r w:rsidRPr="00766AB2">
        <w:rPr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№229-ФЗ «Об исполнительном производстве», если </w:t>
      </w:r>
      <w:proofErr w:type="gramStart"/>
      <w:r w:rsidRPr="00766AB2">
        <w:rPr>
          <w:szCs w:val="28"/>
        </w:rPr>
        <w:t>с даты образования</w:t>
      </w:r>
      <w:proofErr w:type="gramEnd"/>
      <w:r w:rsidRPr="00766AB2">
        <w:rPr>
          <w:szCs w:val="28"/>
        </w:rPr>
        <w:t xml:space="preserve"> задолженности по платежам в бюджет прошло более пяти лет, в следующих случаях: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F7FE0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9" w:name="Par55"/>
      <w:bookmarkEnd w:id="9"/>
      <w:r w:rsidRPr="00766AB2">
        <w:rPr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66AB2">
        <w:rPr>
          <w:szCs w:val="28"/>
        </w:rPr>
        <w:t>наличия</w:t>
      </w:r>
      <w:proofErr w:type="gramEnd"/>
      <w:r w:rsidRPr="00766AB2">
        <w:rPr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</w:t>
      </w:r>
      <w:r>
        <w:rPr>
          <w:szCs w:val="28"/>
        </w:rPr>
        <w:t xml:space="preserve"> </w:t>
      </w:r>
      <w:r w:rsidRPr="00766AB2">
        <w:rPr>
          <w:szCs w:val="28"/>
        </w:rPr>
        <w:t>№</w:t>
      </w:r>
      <w:r>
        <w:rPr>
          <w:szCs w:val="28"/>
        </w:rPr>
        <w:t xml:space="preserve"> </w:t>
      </w:r>
      <w:r w:rsidRPr="00766AB2">
        <w:rPr>
          <w:szCs w:val="28"/>
        </w:rPr>
        <w:t xml:space="preserve">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66AB2">
        <w:rPr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</w:t>
      </w:r>
      <w:proofErr w:type="gramEnd"/>
      <w:r w:rsidRPr="00766AB2">
        <w:rPr>
          <w:szCs w:val="28"/>
        </w:rPr>
        <w:t xml:space="preserve"> от 08.08.2001 №</w:t>
      </w:r>
      <w:r>
        <w:rPr>
          <w:szCs w:val="28"/>
        </w:rPr>
        <w:t xml:space="preserve"> </w:t>
      </w:r>
      <w:r w:rsidRPr="00766AB2">
        <w:rPr>
          <w:szCs w:val="28"/>
        </w:rPr>
        <w:t xml:space="preserve">129-ФЗ «О государственной регистрации юридических лиц и индивидуальных </w:t>
      </w:r>
    </w:p>
    <w:p w:rsidR="000805F1" w:rsidRDefault="005E43FF" w:rsidP="00BF7FE0">
      <w:pPr>
        <w:pStyle w:val="ConsPlusNormal"/>
        <w:ind w:left="-284"/>
        <w:jc w:val="both"/>
        <w:rPr>
          <w:szCs w:val="28"/>
        </w:rPr>
      </w:pPr>
      <w:r w:rsidRPr="00766AB2">
        <w:rPr>
          <w:szCs w:val="28"/>
        </w:rPr>
        <w:t>предпринимателей» недействительным,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BF7FE0" w:rsidRDefault="00BF7FE0" w:rsidP="00BF7FE0">
      <w:pPr>
        <w:pStyle w:val="ConsPlusNormal"/>
        <w:ind w:left="-284"/>
        <w:jc w:val="both"/>
        <w:rPr>
          <w:szCs w:val="28"/>
        </w:rPr>
      </w:pPr>
    </w:p>
    <w:p w:rsidR="00BF7FE0" w:rsidRPr="00766AB2" w:rsidRDefault="00BF7FE0" w:rsidP="00BF7FE0">
      <w:pPr>
        <w:pStyle w:val="ConsPlusNormal"/>
        <w:ind w:left="-284"/>
        <w:jc w:val="both"/>
        <w:rPr>
          <w:szCs w:val="28"/>
        </w:rPr>
      </w:pP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10" w:name="Par56"/>
      <w:bookmarkEnd w:id="10"/>
      <w:r w:rsidRPr="00766AB2">
        <w:rPr>
          <w:szCs w:val="28"/>
        </w:rPr>
        <w:t>8) вынесения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11" w:name="Par57"/>
      <w:bookmarkEnd w:id="11"/>
      <w:r w:rsidRPr="00766AB2">
        <w:rPr>
          <w:szCs w:val="28"/>
        </w:rPr>
        <w:t>4. Наличие оснований для принятия решений о признании задолженности безнадежной к взысканию в бюджет муниципального образования подтверждается следующими документами: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1) </w:t>
      </w:r>
      <w:hyperlink w:anchor="Par133" w:tooltip="Выписка" w:history="1">
        <w:r w:rsidRPr="00766AB2">
          <w:rPr>
            <w:color w:val="000000" w:themeColor="text1"/>
            <w:szCs w:val="28"/>
          </w:rPr>
          <w:t>выписка</w:t>
        </w:r>
      </w:hyperlink>
      <w:r w:rsidRPr="00766AB2">
        <w:rPr>
          <w:szCs w:val="28"/>
        </w:rPr>
        <w:t xml:space="preserve"> из отчетности </w:t>
      </w:r>
      <w:r>
        <w:rPr>
          <w:szCs w:val="28"/>
        </w:rPr>
        <w:t>а</w:t>
      </w:r>
      <w:r w:rsidRPr="00766AB2">
        <w:rPr>
          <w:szCs w:val="28"/>
        </w:rPr>
        <w:t>дминистрации об учитываемых суммах задолженности по уплате платежей в бюджет муниципального образования, администрируемых администрацией</w:t>
      </w:r>
      <w:r>
        <w:rPr>
          <w:szCs w:val="28"/>
        </w:rPr>
        <w:t xml:space="preserve">, </w:t>
      </w:r>
      <w:r w:rsidRPr="00766AB2">
        <w:rPr>
          <w:szCs w:val="28"/>
        </w:rPr>
        <w:t>согласно приложению 2 к Порядку;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2)</w:t>
      </w:r>
      <w:r w:rsidRPr="00766AB2">
        <w:rPr>
          <w:color w:val="000000" w:themeColor="text1"/>
          <w:szCs w:val="28"/>
        </w:rPr>
        <w:t xml:space="preserve"> </w:t>
      </w:r>
      <w:hyperlink w:anchor="Par199" w:tooltip="Справка" w:history="1">
        <w:r w:rsidRPr="00766AB2">
          <w:rPr>
            <w:color w:val="000000" w:themeColor="text1"/>
            <w:szCs w:val="28"/>
          </w:rPr>
          <w:t>справка</w:t>
        </w:r>
      </w:hyperlink>
      <w:r w:rsidRPr="00766AB2">
        <w:rPr>
          <w:szCs w:val="28"/>
        </w:rPr>
        <w:t xml:space="preserve"> </w:t>
      </w:r>
      <w:r>
        <w:rPr>
          <w:szCs w:val="28"/>
        </w:rPr>
        <w:t>а</w:t>
      </w:r>
      <w:r w:rsidRPr="00766AB2">
        <w:rPr>
          <w:szCs w:val="28"/>
        </w:rPr>
        <w:t>дминистратора доходов о принятых мерах по обеспечению взыскания задолженности по платежам в бюджет муниципального образования согласно приложению 3 к Порядку;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3) документы, устанавливающие обязательства плательщика платежей в бюджет муниципального образования по уплате этих платежей, за исключением нормативных правовых актов (договор аренды муниципального имущества</w:t>
      </w:r>
      <w:r>
        <w:rPr>
          <w:szCs w:val="28"/>
        </w:rPr>
        <w:t xml:space="preserve"> и прочие документы указанного характера</w:t>
      </w:r>
      <w:r w:rsidRPr="00766AB2">
        <w:rPr>
          <w:szCs w:val="28"/>
        </w:rPr>
        <w:t>);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4) документы, подтверждающие случаи признания безнадежной к взысканию задолженности, в том числе: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color w:val="000000" w:themeColor="text1"/>
          <w:szCs w:val="28"/>
        </w:rPr>
      </w:pPr>
      <w:proofErr w:type="gramStart"/>
      <w:r w:rsidRPr="00766AB2">
        <w:rPr>
          <w:szCs w:val="28"/>
        </w:rPr>
        <w:t xml:space="preserve">- в случае, указанном в </w:t>
      </w:r>
      <w:hyperlink w:anchor="Par47" w:tooltip="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" w:history="1">
        <w:r w:rsidRPr="00766AB2">
          <w:rPr>
            <w:color w:val="000000" w:themeColor="text1"/>
            <w:szCs w:val="28"/>
          </w:rPr>
          <w:t xml:space="preserve">подпункте 1 пункта </w:t>
        </w:r>
      </w:hyperlink>
      <w:r w:rsidRPr="00766AB2">
        <w:rPr>
          <w:color w:val="000000" w:themeColor="text1"/>
          <w:szCs w:val="28"/>
        </w:rPr>
        <w:t>3 Порядка,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E43FF" w:rsidRPr="00766AB2" w:rsidRDefault="005E43FF" w:rsidP="006B036A">
      <w:pPr>
        <w:pStyle w:val="ConsPlusNormal"/>
        <w:ind w:left="-284" w:firstLine="709"/>
        <w:jc w:val="both"/>
        <w:rPr>
          <w:color w:val="000000" w:themeColor="text1"/>
          <w:szCs w:val="28"/>
        </w:rPr>
      </w:pPr>
      <w:proofErr w:type="gramStart"/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48" w:tooltip="2) признания банкротом индивидуального предпринимателя - плательщика платежей в бюджет в соответствии с Федеральным законом от 26.10.2002 N 127-ФЗ &quot;О несостоятельности (банкротстве)&quot; - в части задолженности по платежам в бюджет, не погашенной по причине недост" w:history="1">
        <w:r w:rsidRPr="00766AB2">
          <w:rPr>
            <w:color w:val="000000" w:themeColor="text1"/>
            <w:szCs w:val="28"/>
          </w:rPr>
          <w:t>подпункте 2 пункта 3</w:t>
        </w:r>
      </w:hyperlink>
      <w:r w:rsidRPr="00766AB2">
        <w:rPr>
          <w:color w:val="000000" w:themeColor="text1"/>
          <w:szCs w:val="28"/>
        </w:rPr>
        <w:t xml:space="preserve"> Порядка,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</w:t>
      </w:r>
      <w:proofErr w:type="gramEnd"/>
      <w:r w:rsidRPr="00766AB2">
        <w:rPr>
          <w:color w:val="000000" w:themeColor="text1"/>
          <w:szCs w:val="28"/>
        </w:rPr>
        <w:t xml:space="preserve"> несостоятельным (банкротом);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49" w:tooltip="3) признания банкротом гражданина, не являющегося индивидуальным предпринимателем, в соответствии с Федеральным законом от 26.10.2002 N 127-ФЗ &quot;О несостоятельности (банкротстве)&quot; - в части задолженности по платежам в бюджет, не погашенной после завершения расч" w:history="1">
        <w:r w:rsidRPr="00766AB2">
          <w:rPr>
            <w:color w:val="000000" w:themeColor="text1"/>
            <w:szCs w:val="28"/>
          </w:rPr>
          <w:t xml:space="preserve">подпункте 3 пункта </w:t>
        </w:r>
      </w:hyperlink>
      <w:r w:rsidRPr="00766AB2">
        <w:rPr>
          <w:color w:val="000000" w:themeColor="text1"/>
          <w:szCs w:val="28"/>
        </w:rPr>
        <w:t>3 Порядка, 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0" w:tooltip="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" w:history="1">
        <w:r w:rsidRPr="00766AB2">
          <w:rPr>
            <w:color w:val="000000" w:themeColor="text1"/>
            <w:szCs w:val="28"/>
          </w:rPr>
          <w:t xml:space="preserve">подпункте 4 пункта </w:t>
        </w:r>
      </w:hyperlink>
      <w:r w:rsidRPr="00766AB2">
        <w:rPr>
          <w:color w:val="000000" w:themeColor="text1"/>
          <w:szCs w:val="28"/>
        </w:rPr>
        <w:t>3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1" w:tooltip="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" w:history="1">
        <w:r w:rsidRPr="00766AB2">
          <w:rPr>
            <w:color w:val="000000" w:themeColor="text1"/>
            <w:szCs w:val="28"/>
          </w:rPr>
          <w:t>подпункте 5 пункта 3</w:t>
        </w:r>
      </w:hyperlink>
      <w:r w:rsidRPr="00766AB2">
        <w:rPr>
          <w:color w:val="000000" w:themeColor="text1"/>
          <w:szCs w:val="28"/>
        </w:rPr>
        <w:t xml:space="preserve"> Порядка, - 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бюджет;</w:t>
      </w:r>
    </w:p>
    <w:p w:rsidR="005E43FF" w:rsidRPr="00766AB2" w:rsidRDefault="005E43FF" w:rsidP="00BF7FE0">
      <w:pPr>
        <w:pStyle w:val="ConsPlusNormal"/>
        <w:ind w:left="-284"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2" w:tooltip="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N 229-Ф" w:history="1">
        <w:r w:rsidRPr="00766AB2">
          <w:rPr>
            <w:color w:val="000000" w:themeColor="text1"/>
            <w:szCs w:val="28"/>
          </w:rPr>
          <w:t xml:space="preserve">подпункте 6 пункта </w:t>
        </w:r>
      </w:hyperlink>
      <w:r w:rsidRPr="00766AB2">
        <w:rPr>
          <w:color w:val="000000" w:themeColor="text1"/>
          <w:szCs w:val="28"/>
        </w:rPr>
        <w:t>3 Порядка, - исполнительный документ,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</w:t>
      </w:r>
      <w:r>
        <w:rPr>
          <w:color w:val="000000" w:themeColor="text1"/>
          <w:szCs w:val="28"/>
        </w:rPr>
        <w:t xml:space="preserve"> </w:t>
      </w:r>
      <w:r w:rsidRPr="00766AB2">
        <w:rPr>
          <w:color w:val="000000" w:themeColor="text1"/>
          <w:szCs w:val="28"/>
        </w:rPr>
        <w:t>229-ФЗ</w:t>
      </w:r>
      <w:r w:rsidRPr="00154AD1">
        <w:rPr>
          <w:color w:val="000000" w:themeColor="text1"/>
          <w:szCs w:val="28"/>
        </w:rPr>
        <w:t xml:space="preserve"> «Об исполнительном производстве»</w:t>
      </w:r>
      <w:r w:rsidRPr="00766AB2">
        <w:rPr>
          <w:color w:val="000000" w:themeColor="text1"/>
          <w:szCs w:val="28"/>
        </w:rPr>
        <w:t>;</w:t>
      </w:r>
    </w:p>
    <w:p w:rsidR="000805F1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5" w:tooltip="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" w:history="1">
        <w:r w:rsidRPr="00766AB2">
          <w:rPr>
            <w:color w:val="000000" w:themeColor="text1"/>
            <w:szCs w:val="28"/>
          </w:rPr>
          <w:t>подпункте 7 пункта 3</w:t>
        </w:r>
      </w:hyperlink>
      <w:r w:rsidRPr="00766AB2">
        <w:rPr>
          <w:color w:val="000000" w:themeColor="text1"/>
          <w:szCs w:val="28"/>
        </w:rPr>
        <w:t xml:space="preserve"> </w:t>
      </w:r>
      <w:r w:rsidRPr="00766AB2">
        <w:rPr>
          <w:szCs w:val="28"/>
        </w:rPr>
        <w:t xml:space="preserve">Порядка, - документ, содержащий сведения из Единого государственного реестра юридических лиц </w:t>
      </w:r>
    </w:p>
    <w:p w:rsidR="00BF7FE0" w:rsidRDefault="00BF7FE0" w:rsidP="006B036A">
      <w:pPr>
        <w:pStyle w:val="ConsPlusNormal"/>
        <w:ind w:left="-284" w:firstLine="709"/>
        <w:jc w:val="both"/>
        <w:rPr>
          <w:szCs w:val="28"/>
        </w:rPr>
      </w:pPr>
    </w:p>
    <w:p w:rsidR="00BF7FE0" w:rsidRDefault="00BF7FE0" w:rsidP="006B036A">
      <w:pPr>
        <w:pStyle w:val="ConsPlusNormal"/>
        <w:ind w:left="-284" w:firstLine="709"/>
        <w:jc w:val="both"/>
        <w:rPr>
          <w:szCs w:val="28"/>
        </w:rPr>
      </w:pPr>
    </w:p>
    <w:p w:rsidR="005E43FF" w:rsidRPr="00766AB2" w:rsidRDefault="005E43FF" w:rsidP="000805F1">
      <w:pPr>
        <w:pStyle w:val="ConsPlusNormal"/>
        <w:ind w:left="-284"/>
        <w:jc w:val="both"/>
        <w:rPr>
          <w:szCs w:val="28"/>
        </w:rPr>
      </w:pPr>
      <w:r w:rsidRPr="00766AB2">
        <w:rPr>
          <w:szCs w:val="28"/>
        </w:rPr>
        <w:t>об исключении юридического лица - плательщика платежей в бюджет из указанного реестра по решению регистрирующего органа;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- в случае, указанном в </w:t>
      </w:r>
      <w:hyperlink w:anchor="Par56" w:tooltip="8) вынесения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" w:history="1">
        <w:r w:rsidRPr="00766AB2">
          <w:rPr>
            <w:color w:val="000000" w:themeColor="text1"/>
            <w:szCs w:val="28"/>
          </w:rPr>
          <w:t>подпункте 8 пункта 3</w:t>
        </w:r>
      </w:hyperlink>
      <w:r w:rsidRPr="00766AB2">
        <w:rPr>
          <w:szCs w:val="28"/>
        </w:rPr>
        <w:t xml:space="preserve"> Порядка - постановление о прекращении исполнения постановления о назначении административного наказания.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12" w:name="Par71"/>
      <w:bookmarkEnd w:id="12"/>
      <w:r w:rsidRPr="00766AB2">
        <w:rPr>
          <w:szCs w:val="28"/>
        </w:rPr>
        <w:t xml:space="preserve">5. Администратор доходов выявляет наличие задолженности, которая может быть признана безнадежной к взысканию, осуществляет сбор документов, предусмотренных </w:t>
      </w:r>
      <w:hyperlink w:anchor="Par57" w:tooltip="5. Наличие оснований для принятия решений о признании задолженности безнадежной к взысканию в бюджет городского округа Щербинка подтверждается следующими документами:" w:history="1">
        <w:r w:rsidRPr="00766AB2">
          <w:rPr>
            <w:color w:val="000000" w:themeColor="text1"/>
            <w:szCs w:val="28"/>
          </w:rPr>
          <w:t>пунктом</w:t>
        </w:r>
        <w:r w:rsidRPr="00766AB2">
          <w:rPr>
            <w:color w:val="0000FF"/>
            <w:szCs w:val="28"/>
          </w:rPr>
          <w:t xml:space="preserve"> </w:t>
        </w:r>
      </w:hyperlink>
      <w:r w:rsidRPr="00766AB2">
        <w:rPr>
          <w:szCs w:val="28"/>
        </w:rPr>
        <w:t xml:space="preserve">4 Порядка, и направляет обращение с указанными документами в </w:t>
      </w:r>
      <w:r>
        <w:rPr>
          <w:szCs w:val="28"/>
        </w:rPr>
        <w:t>к</w:t>
      </w:r>
      <w:r w:rsidRPr="00766AB2">
        <w:rPr>
          <w:szCs w:val="28"/>
        </w:rPr>
        <w:t>омиссию, не позднее пяти рабочих дней после дня поступления в администрацию документа (документов), подтверждающего такой случай.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При сборе документов, необходимых для принятия решения о признании задолженности безнадежной к взысканию, </w:t>
      </w:r>
      <w:r>
        <w:rPr>
          <w:szCs w:val="28"/>
        </w:rPr>
        <w:t>а</w:t>
      </w:r>
      <w:r w:rsidRPr="00766AB2">
        <w:rPr>
          <w:szCs w:val="28"/>
        </w:rPr>
        <w:t xml:space="preserve">дминистратор доходов вправе </w:t>
      </w:r>
      <w:r>
        <w:rPr>
          <w:szCs w:val="28"/>
        </w:rPr>
        <w:t xml:space="preserve">в установленном законом порядке </w:t>
      </w:r>
      <w:r w:rsidRPr="00766AB2">
        <w:rPr>
          <w:szCs w:val="28"/>
        </w:rPr>
        <w:t>запрашивать необходимые документы или информацию в других органах, в распоряжении которых находятся необходимые документы или информация.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13" w:name="Par73"/>
      <w:bookmarkEnd w:id="13"/>
      <w:r w:rsidRPr="00766AB2">
        <w:rPr>
          <w:szCs w:val="28"/>
        </w:rPr>
        <w:t xml:space="preserve">7. Срок рассмотрения </w:t>
      </w:r>
      <w:r>
        <w:rPr>
          <w:szCs w:val="28"/>
        </w:rPr>
        <w:t>к</w:t>
      </w:r>
      <w:r w:rsidRPr="00766AB2">
        <w:rPr>
          <w:szCs w:val="28"/>
        </w:rPr>
        <w:t xml:space="preserve">омиссией документов не должен превышать десяти рабочих дней после дня их представления в </w:t>
      </w:r>
      <w:r>
        <w:rPr>
          <w:szCs w:val="28"/>
        </w:rPr>
        <w:t>к</w:t>
      </w:r>
      <w:r w:rsidRPr="00766AB2">
        <w:rPr>
          <w:szCs w:val="28"/>
        </w:rPr>
        <w:t>омиссию.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bookmarkStart w:id="14" w:name="Par74"/>
      <w:bookmarkEnd w:id="14"/>
      <w:r w:rsidRPr="00766AB2">
        <w:rPr>
          <w:szCs w:val="28"/>
        </w:rPr>
        <w:t xml:space="preserve">8. По результатам рассмотрения документов </w:t>
      </w:r>
      <w:r>
        <w:rPr>
          <w:szCs w:val="28"/>
        </w:rPr>
        <w:t>к</w:t>
      </w:r>
      <w:r w:rsidRPr="00766AB2">
        <w:rPr>
          <w:szCs w:val="28"/>
        </w:rPr>
        <w:t>омиссия принимает одно из следующих решений: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а) признать задолженность по платежам в бюджет безнадежной к взысканию;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>б) отказать в признании задолженности по платежам в бюджет безнадежной к взысканию.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9. По итогам заседания </w:t>
      </w:r>
      <w:r>
        <w:rPr>
          <w:szCs w:val="28"/>
        </w:rPr>
        <w:t>к</w:t>
      </w:r>
      <w:r w:rsidRPr="00766AB2">
        <w:rPr>
          <w:szCs w:val="28"/>
        </w:rPr>
        <w:t xml:space="preserve">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</w:t>
      </w:r>
      <w:r>
        <w:rPr>
          <w:szCs w:val="28"/>
        </w:rPr>
        <w:t>к</w:t>
      </w:r>
      <w:r w:rsidRPr="00766AB2">
        <w:rPr>
          <w:szCs w:val="28"/>
        </w:rPr>
        <w:t>омиссии.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10. Решение </w:t>
      </w:r>
      <w:r>
        <w:rPr>
          <w:szCs w:val="28"/>
        </w:rPr>
        <w:t>к</w:t>
      </w:r>
      <w:r w:rsidRPr="00766AB2">
        <w:rPr>
          <w:szCs w:val="28"/>
        </w:rPr>
        <w:t xml:space="preserve">омиссии о признании безнадежной к взысканию задолженности по платежам в бюджет оформляется </w:t>
      </w:r>
      <w:hyperlink w:anchor="Par92" w:tooltip="                                    АКТ" w:history="1">
        <w:r w:rsidRPr="00766AB2">
          <w:rPr>
            <w:color w:val="000000" w:themeColor="text1"/>
            <w:szCs w:val="28"/>
          </w:rPr>
          <w:t>актом</w:t>
        </w:r>
      </w:hyperlink>
      <w:r w:rsidRPr="00766AB2">
        <w:rPr>
          <w:szCs w:val="28"/>
        </w:rPr>
        <w:t xml:space="preserve"> по форме согласно приложению 1 к Порядку, который подписывается всеми присутствовавшими на заседании членами </w:t>
      </w:r>
      <w:r>
        <w:rPr>
          <w:szCs w:val="28"/>
        </w:rPr>
        <w:t>к</w:t>
      </w:r>
      <w:r w:rsidRPr="00766AB2">
        <w:rPr>
          <w:szCs w:val="28"/>
        </w:rPr>
        <w:t xml:space="preserve">омиссии </w:t>
      </w:r>
      <w:r>
        <w:rPr>
          <w:szCs w:val="28"/>
        </w:rPr>
        <w:t>не позднее двух</w:t>
      </w:r>
      <w:r w:rsidRPr="00766AB2">
        <w:rPr>
          <w:szCs w:val="28"/>
        </w:rPr>
        <w:t xml:space="preserve"> рабочих дней после дня </w:t>
      </w:r>
      <w:r>
        <w:rPr>
          <w:szCs w:val="28"/>
        </w:rPr>
        <w:t xml:space="preserve">его </w:t>
      </w:r>
      <w:r w:rsidRPr="00766AB2">
        <w:rPr>
          <w:szCs w:val="28"/>
        </w:rPr>
        <w:t>проведения</w:t>
      </w:r>
      <w:r>
        <w:rPr>
          <w:szCs w:val="28"/>
        </w:rPr>
        <w:t xml:space="preserve">. </w:t>
      </w:r>
    </w:p>
    <w:p w:rsidR="005E43FF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Указанный акт, копии документов, на основании которых </w:t>
      </w:r>
      <w:r>
        <w:rPr>
          <w:szCs w:val="28"/>
        </w:rPr>
        <w:t>к</w:t>
      </w:r>
      <w:r w:rsidRPr="00766AB2">
        <w:rPr>
          <w:szCs w:val="28"/>
        </w:rPr>
        <w:t>омиссией принято решение о признании безнадежной к взысканию задолженности по платежам в бюджет, и проект распоряжения администрац</w:t>
      </w:r>
      <w:proofErr w:type="gramStart"/>
      <w:r w:rsidRPr="00766AB2">
        <w:rPr>
          <w:szCs w:val="28"/>
        </w:rPr>
        <w:t>ии о е</w:t>
      </w:r>
      <w:proofErr w:type="gramEnd"/>
      <w:r w:rsidRPr="00766AB2">
        <w:rPr>
          <w:szCs w:val="28"/>
        </w:rPr>
        <w:t>го утверждении, направляются главе администрации не позднее одного рабочего дня после дня подписания акта.</w:t>
      </w:r>
    </w:p>
    <w:p w:rsidR="00BF7FE0" w:rsidRPr="00766AB2" w:rsidRDefault="005E43FF" w:rsidP="006B036A">
      <w:pPr>
        <w:pStyle w:val="ConsPlusNormal"/>
        <w:ind w:left="-284" w:firstLine="709"/>
        <w:jc w:val="both"/>
        <w:rPr>
          <w:szCs w:val="28"/>
        </w:rPr>
      </w:pPr>
      <w:r w:rsidRPr="00766AB2">
        <w:rPr>
          <w:szCs w:val="28"/>
        </w:rPr>
        <w:t xml:space="preserve">Глава </w:t>
      </w:r>
      <w:r>
        <w:rPr>
          <w:szCs w:val="28"/>
        </w:rPr>
        <w:t>администрации</w:t>
      </w:r>
      <w:r w:rsidRPr="00766AB2">
        <w:rPr>
          <w:szCs w:val="28"/>
        </w:rPr>
        <w:t xml:space="preserve"> подписывает распоряжение </w:t>
      </w:r>
      <w:proofErr w:type="gramStart"/>
      <w:r w:rsidRPr="00766AB2">
        <w:rPr>
          <w:szCs w:val="28"/>
        </w:rPr>
        <w:t>об утверждении акта о признании безнадежной к взысканию задолженности по платежам в бюджет</w:t>
      </w:r>
      <w:proofErr w:type="gramEnd"/>
      <w:r w:rsidRPr="00766AB2">
        <w:rPr>
          <w:szCs w:val="28"/>
        </w:rPr>
        <w:t xml:space="preserve"> не позднее пяти рабочих дней после дня поступления к нему </w:t>
      </w:r>
      <w:r>
        <w:rPr>
          <w:szCs w:val="28"/>
        </w:rPr>
        <w:t xml:space="preserve">указанного </w:t>
      </w:r>
      <w:r w:rsidRPr="00766AB2">
        <w:rPr>
          <w:szCs w:val="28"/>
        </w:rPr>
        <w:t>акта.</w:t>
      </w:r>
    </w:p>
    <w:p w:rsidR="006B036A" w:rsidRDefault="005E43FF" w:rsidP="00BF7FE0">
      <w:pPr>
        <w:pStyle w:val="ConsPlusNormal"/>
        <w:ind w:left="-284" w:firstLine="709"/>
        <w:jc w:val="both"/>
        <w:rPr>
          <w:sz w:val="20"/>
        </w:rPr>
      </w:pPr>
      <w:r w:rsidRPr="00766AB2">
        <w:rPr>
          <w:szCs w:val="28"/>
        </w:rPr>
        <w:t xml:space="preserve">11. Решение </w:t>
      </w:r>
      <w:r>
        <w:rPr>
          <w:szCs w:val="28"/>
        </w:rPr>
        <w:t>к</w:t>
      </w:r>
      <w:r w:rsidRPr="00766AB2">
        <w:rPr>
          <w:szCs w:val="28"/>
        </w:rPr>
        <w:t xml:space="preserve">омиссии </w:t>
      </w:r>
      <w:proofErr w:type="gramStart"/>
      <w:r w:rsidRPr="00766AB2">
        <w:rPr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766AB2">
        <w:rPr>
          <w:szCs w:val="28"/>
        </w:rPr>
        <w:t xml:space="preserve"> оформляется протоколом и должно содержать обоснование принятия такого решения.</w:t>
      </w:r>
    </w:p>
    <w:p w:rsidR="006B036A" w:rsidRDefault="006B036A" w:rsidP="005E43FF">
      <w:pPr>
        <w:pStyle w:val="ConsPlusNormal"/>
        <w:jc w:val="right"/>
        <w:outlineLvl w:val="1"/>
        <w:rPr>
          <w:sz w:val="20"/>
        </w:rPr>
      </w:pPr>
    </w:p>
    <w:p w:rsidR="006B036A" w:rsidRDefault="006B036A" w:rsidP="005E43FF">
      <w:pPr>
        <w:pStyle w:val="ConsPlusNormal"/>
        <w:jc w:val="right"/>
        <w:outlineLvl w:val="1"/>
        <w:rPr>
          <w:sz w:val="20"/>
        </w:rPr>
      </w:pPr>
    </w:p>
    <w:p w:rsidR="006B036A" w:rsidRDefault="006B036A" w:rsidP="005E43FF">
      <w:pPr>
        <w:pStyle w:val="ConsPlusNormal"/>
        <w:jc w:val="right"/>
        <w:outlineLvl w:val="1"/>
        <w:rPr>
          <w:sz w:val="20"/>
        </w:rPr>
      </w:pPr>
    </w:p>
    <w:p w:rsidR="006B036A" w:rsidRDefault="006B036A" w:rsidP="005E43FF">
      <w:pPr>
        <w:pStyle w:val="ConsPlusNormal"/>
        <w:jc w:val="right"/>
        <w:outlineLvl w:val="1"/>
        <w:rPr>
          <w:sz w:val="20"/>
        </w:rPr>
      </w:pPr>
    </w:p>
    <w:p w:rsidR="005E43FF" w:rsidRPr="004B0504" w:rsidRDefault="005E43FF" w:rsidP="005E43FF">
      <w:pPr>
        <w:pStyle w:val="ConsPlusNormal"/>
        <w:jc w:val="right"/>
        <w:outlineLvl w:val="1"/>
        <w:rPr>
          <w:sz w:val="20"/>
        </w:rPr>
      </w:pPr>
      <w:r w:rsidRPr="004B0504">
        <w:rPr>
          <w:sz w:val="20"/>
        </w:rPr>
        <w:t>Приложение 1</w:t>
      </w:r>
    </w:p>
    <w:p w:rsidR="005E43FF" w:rsidRPr="004B0504" w:rsidRDefault="005E43FF" w:rsidP="005E43FF">
      <w:pPr>
        <w:pStyle w:val="ConsPlusNormal"/>
        <w:jc w:val="right"/>
        <w:rPr>
          <w:sz w:val="20"/>
        </w:rPr>
      </w:pPr>
      <w:r w:rsidRPr="004B0504">
        <w:rPr>
          <w:sz w:val="20"/>
        </w:rPr>
        <w:t>к Порядку</w:t>
      </w:r>
    </w:p>
    <w:p w:rsidR="005E43FF" w:rsidRPr="004B0504" w:rsidRDefault="005E43FF" w:rsidP="006B036A">
      <w:pPr>
        <w:autoSpaceDE w:val="0"/>
        <w:autoSpaceDN w:val="0"/>
        <w:adjustRightInd w:val="0"/>
        <w:ind w:left="-284"/>
        <w:jc w:val="center"/>
        <w:rPr>
          <w:rFonts w:cs="Times New Roman"/>
          <w:b/>
          <w:bCs/>
          <w:sz w:val="20"/>
          <w:szCs w:val="20"/>
        </w:rPr>
      </w:pPr>
    </w:p>
    <w:p w:rsidR="005E43FF" w:rsidRPr="004B0504" w:rsidRDefault="005E43FF" w:rsidP="006B036A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АКТ</w:t>
      </w:r>
    </w:p>
    <w:p w:rsidR="005E43FF" w:rsidRPr="004B0504" w:rsidRDefault="005E43FF" w:rsidP="006B036A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5E43FF" w:rsidRPr="004B0504" w:rsidRDefault="005E43FF" w:rsidP="006B036A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по платежам в бюджет </w:t>
      </w:r>
      <w:r w:rsidR="006B036A" w:rsidRPr="006B036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6B036A" w:rsidRPr="004B0504">
        <w:t xml:space="preserve"> </w:t>
      </w:r>
      <w:r w:rsidR="00081187">
        <w:rPr>
          <w:rFonts w:ascii="Times New Roman" w:hAnsi="Times New Roman" w:cs="Times New Roman"/>
          <w:sz w:val="22"/>
          <w:szCs w:val="22"/>
        </w:rPr>
        <w:t>Урус-Мартановского муниципального района Чеченской Республики</w:t>
      </w:r>
    </w:p>
    <w:p w:rsidR="005E43FF" w:rsidRPr="004B0504" w:rsidRDefault="005E43FF" w:rsidP="006B036A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5E43FF" w:rsidRPr="004B0504" w:rsidRDefault="005E43FF" w:rsidP="006B036A">
      <w:pPr>
        <w:pStyle w:val="ConsPlusNonformat"/>
        <w:ind w:left="-284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                                              от «___» ___________ 20__ г.   № ____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5E43FF" w:rsidRPr="004B0504" w:rsidRDefault="005E43FF" w:rsidP="006B036A">
      <w:pPr>
        <w:pStyle w:val="ConsPlusNonformat"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0504">
        <w:rPr>
          <w:rFonts w:ascii="Times New Roman" w:hAnsi="Times New Roman" w:cs="Times New Roman"/>
          <w:sz w:val="22"/>
          <w:szCs w:val="22"/>
        </w:rPr>
        <w:t>В  соответствии  с  Порядком принятия решений о признании  безнадежной  к  взысканию  задолженности  по  платежам</w:t>
      </w:r>
      <w:proofErr w:type="gramEnd"/>
      <w:r w:rsidRPr="004B0504">
        <w:rPr>
          <w:rFonts w:ascii="Times New Roman" w:hAnsi="Times New Roman" w:cs="Times New Roman"/>
          <w:sz w:val="22"/>
          <w:szCs w:val="22"/>
        </w:rPr>
        <w:t xml:space="preserve">  в бюджет </w:t>
      </w:r>
      <w:r w:rsidR="006B036A" w:rsidRPr="006B03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036A" w:rsidRPr="004B0504">
        <w:t xml:space="preserve"> </w:t>
      </w:r>
      <w:r w:rsidR="00081187">
        <w:rPr>
          <w:rFonts w:ascii="Times New Roman" w:hAnsi="Times New Roman" w:cs="Times New Roman"/>
          <w:sz w:val="22"/>
          <w:szCs w:val="22"/>
        </w:rPr>
        <w:t>Урус-Мартановского муниципального района Чеченской Республики</w:t>
      </w:r>
      <w:r w:rsidRPr="004B0504">
        <w:rPr>
          <w:rFonts w:ascii="Times New Roman" w:hAnsi="Times New Roman" w:cs="Times New Roman"/>
          <w:sz w:val="22"/>
          <w:szCs w:val="22"/>
        </w:rPr>
        <w:t xml:space="preserve">, утвержденного постановлением администрации </w:t>
      </w:r>
      <w:r w:rsidR="00081187">
        <w:rPr>
          <w:rFonts w:ascii="Times New Roman" w:hAnsi="Times New Roman" w:cs="Times New Roman"/>
          <w:sz w:val="22"/>
          <w:szCs w:val="22"/>
        </w:rPr>
        <w:t>Урус-Мартановского муниципального района</w:t>
      </w:r>
      <w:r w:rsidRPr="004B0504">
        <w:rPr>
          <w:rFonts w:ascii="Times New Roman" w:hAnsi="Times New Roman" w:cs="Times New Roman"/>
          <w:sz w:val="22"/>
          <w:szCs w:val="22"/>
        </w:rPr>
        <w:t xml:space="preserve"> от «___» ___________ 20__ г.  № ____:</w:t>
      </w:r>
    </w:p>
    <w:p w:rsidR="005E43FF" w:rsidRPr="004B0504" w:rsidRDefault="005E43FF" w:rsidP="006B036A">
      <w:pPr>
        <w:pStyle w:val="ConsPlusNonformat"/>
        <w:ind w:left="-28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1.   Признать   задолженность в бюджет </w:t>
      </w:r>
      <w:r w:rsidR="006B036A" w:rsidRPr="006B03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036A" w:rsidRPr="004B0504">
        <w:t xml:space="preserve"> </w:t>
      </w:r>
      <w:r w:rsidR="00081187">
        <w:rPr>
          <w:rFonts w:ascii="Times New Roman" w:hAnsi="Times New Roman" w:cs="Times New Roman"/>
          <w:sz w:val="22"/>
          <w:szCs w:val="22"/>
        </w:rPr>
        <w:t xml:space="preserve">Урус-Мартановского муниципального района Чеченской Республики </w:t>
      </w:r>
      <w:r w:rsidRPr="004B0504">
        <w:rPr>
          <w:rFonts w:ascii="Times New Roman" w:hAnsi="Times New Roman" w:cs="Times New Roman"/>
          <w:sz w:val="22"/>
          <w:szCs w:val="22"/>
        </w:rPr>
        <w:t>безнадежной к взысканию: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Полное  наименование  организации  (фамилия,  имя, отчество физического лица) ________________________________________________________________________________________________________________________________________________________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налогоплательщика, основной государственный регистрационный номер, код   причины   постановки   на   учет   налогоплательщика  организации (идентификационный номер налогоплательщика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 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Сведения о платеже, по которому возникла задолженность ____________________________________________________________________________________________________________________________________________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Код  классификации  доходов  бюджета, по которому учитывается  задолженность по платежам в бюджет </w:t>
      </w:r>
      <w:r w:rsidR="006B036A" w:rsidRPr="006B03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036A" w:rsidRPr="004B0504">
        <w:t xml:space="preserve"> </w:t>
      </w:r>
      <w:r w:rsidR="00081187">
        <w:rPr>
          <w:rFonts w:ascii="Times New Roman" w:hAnsi="Times New Roman" w:cs="Times New Roman"/>
          <w:sz w:val="22"/>
          <w:szCs w:val="22"/>
        </w:rPr>
        <w:t>Урус-Мартановского муниципального района</w:t>
      </w:r>
      <w:r w:rsidRPr="004B0504">
        <w:rPr>
          <w:rFonts w:ascii="Times New Roman" w:hAnsi="Times New Roman" w:cs="Times New Roman"/>
          <w:sz w:val="22"/>
          <w:szCs w:val="22"/>
        </w:rPr>
        <w:t>, его наименование ____________________________________________________________________________________________________________________________________________Сумма  задолженности  по  платежам  в бюджет</w:t>
      </w:r>
      <w:r w:rsidR="000805F1" w:rsidRPr="000805F1">
        <w:rPr>
          <w:rFonts w:ascii="Times New Roman" w:hAnsi="Times New Roman" w:cs="Times New Roman"/>
          <w:sz w:val="28"/>
          <w:szCs w:val="28"/>
        </w:rPr>
        <w:t xml:space="preserve"> </w:t>
      </w:r>
      <w:r w:rsidR="000805F1" w:rsidRPr="000805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="00081187">
        <w:rPr>
          <w:rFonts w:ascii="Times New Roman" w:hAnsi="Times New Roman" w:cs="Times New Roman"/>
          <w:sz w:val="22"/>
          <w:szCs w:val="22"/>
        </w:rPr>
        <w:t xml:space="preserve">Урус-Мартановского муниципального района </w:t>
      </w:r>
      <w:r w:rsidRPr="004B050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Сумма  задолженности  по  пеням и штрафам по соответствующим платежам в бюджет </w:t>
      </w:r>
      <w:r w:rsidR="000805F1" w:rsidRPr="000805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05F1" w:rsidRPr="004B0504">
        <w:t xml:space="preserve"> </w:t>
      </w:r>
      <w:r w:rsidR="00081187">
        <w:rPr>
          <w:rFonts w:ascii="Times New Roman" w:hAnsi="Times New Roman" w:cs="Times New Roman"/>
          <w:sz w:val="22"/>
          <w:szCs w:val="22"/>
        </w:rPr>
        <w:t xml:space="preserve">Урус-Мартановского муниципального района </w:t>
      </w:r>
      <w:r w:rsidRPr="004B0504">
        <w:rPr>
          <w:rFonts w:ascii="Times New Roman" w:hAnsi="Times New Roman" w:cs="Times New Roman"/>
          <w:bCs/>
          <w:sz w:val="22"/>
          <w:szCs w:val="22"/>
        </w:rPr>
        <w:t>_____________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5E43FF" w:rsidRPr="004B0504" w:rsidRDefault="005E43FF" w:rsidP="006B036A">
      <w:pPr>
        <w:pStyle w:val="ConsPlusNonformat"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2. Подписи членов Комиссии:</w:t>
      </w:r>
    </w:p>
    <w:p w:rsidR="005E43FF" w:rsidRPr="004B0504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_____________________________</w:t>
      </w:r>
    </w:p>
    <w:p w:rsidR="005E43FF" w:rsidRPr="00F36057" w:rsidRDefault="005E43FF" w:rsidP="006B036A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_____________________________</w:t>
      </w:r>
    </w:p>
    <w:p w:rsidR="005E43FF" w:rsidRPr="00A90911" w:rsidRDefault="005E43FF" w:rsidP="006B036A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4"/>
        </w:rPr>
      </w:pPr>
    </w:p>
    <w:p w:rsidR="005E43FF" w:rsidRPr="00F613F2" w:rsidRDefault="005E43FF" w:rsidP="006B036A">
      <w:pPr>
        <w:autoSpaceDE w:val="0"/>
        <w:autoSpaceDN w:val="0"/>
        <w:adjustRightInd w:val="0"/>
        <w:ind w:left="-284"/>
        <w:jc w:val="both"/>
        <w:rPr>
          <w:rFonts w:cs="Times New Roman"/>
          <w:b/>
          <w:bCs/>
          <w:szCs w:val="28"/>
        </w:rPr>
      </w:pPr>
    </w:p>
    <w:p w:rsidR="005E43FF" w:rsidRPr="00F613F2" w:rsidRDefault="005E43FF" w:rsidP="005E43FF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5E43FF" w:rsidRPr="00F613F2" w:rsidRDefault="005E43FF" w:rsidP="005E43FF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5E43FF" w:rsidRPr="00F613F2" w:rsidRDefault="005E43FF" w:rsidP="005E43FF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5E43FF" w:rsidRDefault="005E43FF" w:rsidP="005E43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E43FF" w:rsidRDefault="005E43FF" w:rsidP="005E43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E43FF" w:rsidRDefault="005E43FF" w:rsidP="005E43F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5E43FF" w:rsidRPr="00A90911" w:rsidRDefault="005E43FF" w:rsidP="005E43F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5E43FF" w:rsidRPr="004B0504" w:rsidRDefault="005E43FF" w:rsidP="005E43FF">
      <w:pPr>
        <w:pStyle w:val="ConsPlusNormal"/>
        <w:jc w:val="right"/>
        <w:outlineLvl w:val="1"/>
        <w:rPr>
          <w:sz w:val="20"/>
        </w:rPr>
      </w:pPr>
      <w:r w:rsidRPr="004B0504">
        <w:rPr>
          <w:sz w:val="20"/>
        </w:rPr>
        <w:t>Приложение 2</w:t>
      </w:r>
    </w:p>
    <w:p w:rsidR="005E43FF" w:rsidRPr="004B0504" w:rsidRDefault="005E43FF" w:rsidP="005E43FF">
      <w:pPr>
        <w:pStyle w:val="ConsPlusNormal"/>
        <w:jc w:val="right"/>
        <w:rPr>
          <w:sz w:val="20"/>
        </w:rPr>
      </w:pPr>
      <w:r w:rsidRPr="004B0504">
        <w:rPr>
          <w:sz w:val="20"/>
        </w:rPr>
        <w:t>к Порядку</w:t>
      </w:r>
    </w:p>
    <w:p w:rsidR="005E43FF" w:rsidRPr="004B0504" w:rsidRDefault="005E43FF" w:rsidP="005E43FF">
      <w:pPr>
        <w:pStyle w:val="ConsPlusNormal"/>
        <w:jc w:val="both"/>
        <w:rPr>
          <w:sz w:val="20"/>
        </w:rPr>
      </w:pP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bookmarkStart w:id="15" w:name="Par133"/>
      <w:bookmarkEnd w:id="15"/>
      <w:r w:rsidRPr="004B0504">
        <w:rPr>
          <w:sz w:val="20"/>
        </w:rPr>
        <w:t>Выписка</w:t>
      </w: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r w:rsidRPr="004B0504">
        <w:rPr>
          <w:sz w:val="20"/>
        </w:rPr>
        <w:t>из отчетности об учитываемых суммах задолженности по уплате</w:t>
      </w: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r w:rsidRPr="004B0504">
        <w:rPr>
          <w:sz w:val="20"/>
        </w:rPr>
        <w:t xml:space="preserve">платежей в бюджет </w:t>
      </w:r>
      <w:r w:rsidR="00081187" w:rsidRPr="004B0504">
        <w:rPr>
          <w:sz w:val="20"/>
        </w:rPr>
        <w:t xml:space="preserve">муниципального образования </w:t>
      </w:r>
      <w:r w:rsidR="00081187" w:rsidRPr="00081187">
        <w:rPr>
          <w:sz w:val="20"/>
        </w:rPr>
        <w:t>Урус-Мартановского муниципального района</w:t>
      </w: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r w:rsidRPr="004B0504">
        <w:rPr>
          <w:sz w:val="20"/>
        </w:rPr>
        <w:t xml:space="preserve">Чеченской Республики </w:t>
      </w:r>
    </w:p>
    <w:p w:rsidR="005E43FF" w:rsidRPr="00F404F9" w:rsidRDefault="005E43FF" w:rsidP="005E43FF">
      <w:pPr>
        <w:pStyle w:val="ConsPlusNormal"/>
        <w:jc w:val="center"/>
        <w:rPr>
          <w:sz w:val="24"/>
          <w:szCs w:val="24"/>
        </w:rPr>
      </w:pPr>
    </w:p>
    <w:tbl>
      <w:tblPr>
        <w:tblW w:w="1084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850"/>
        <w:gridCol w:w="993"/>
        <w:gridCol w:w="1417"/>
        <w:gridCol w:w="709"/>
        <w:gridCol w:w="992"/>
        <w:gridCol w:w="567"/>
        <w:gridCol w:w="992"/>
        <w:gridCol w:w="709"/>
        <w:gridCol w:w="775"/>
      </w:tblGrid>
      <w:tr w:rsidR="005E43FF" w:rsidRPr="00F404F9" w:rsidTr="001725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№ </w:t>
            </w:r>
            <w:proofErr w:type="gramStart"/>
            <w:r w:rsidRPr="004B0504">
              <w:rPr>
                <w:sz w:val="20"/>
              </w:rPr>
              <w:t>п</w:t>
            </w:r>
            <w:proofErr w:type="gramEnd"/>
            <w:r w:rsidRPr="004B0504">
              <w:rPr>
                <w:sz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Период образ</w:t>
            </w:r>
            <w:proofErr w:type="gramStart"/>
            <w:r w:rsidRPr="004B0504">
              <w:rPr>
                <w:sz w:val="20"/>
              </w:rPr>
              <w:t>.</w:t>
            </w:r>
            <w:proofErr w:type="gramEnd"/>
            <w:r w:rsidRPr="004B0504">
              <w:rPr>
                <w:sz w:val="20"/>
              </w:rPr>
              <w:t xml:space="preserve"> </w:t>
            </w:r>
            <w:proofErr w:type="gramStart"/>
            <w:r w:rsidRPr="004B0504">
              <w:rPr>
                <w:sz w:val="20"/>
              </w:rPr>
              <w:t>з</w:t>
            </w:r>
            <w:proofErr w:type="gramEnd"/>
            <w:r w:rsidRPr="004B0504">
              <w:rPr>
                <w:sz w:val="20"/>
              </w:rPr>
              <w:t>адолженности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Полное </w:t>
            </w:r>
            <w:proofErr w:type="spellStart"/>
            <w:r w:rsidRPr="004B0504">
              <w:rPr>
                <w:sz w:val="20"/>
              </w:rPr>
              <w:t>наим-ние</w:t>
            </w:r>
            <w:proofErr w:type="spellEnd"/>
            <w:r w:rsidRPr="004B0504">
              <w:rPr>
                <w:sz w:val="20"/>
              </w:rPr>
              <w:t xml:space="preserve"> </w:t>
            </w:r>
            <w:proofErr w:type="spellStart"/>
            <w:r w:rsidRPr="004B0504">
              <w:rPr>
                <w:sz w:val="20"/>
              </w:rPr>
              <w:t>орг-ции</w:t>
            </w:r>
            <w:proofErr w:type="spellEnd"/>
            <w:r w:rsidRPr="004B0504">
              <w:rPr>
                <w:sz w:val="20"/>
              </w:rPr>
              <w:t xml:space="preserve"> (фамилия, имя, отчество физ. лица)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ИНН, КПП, ОГРН (ИНН физ. лица)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Сведения о платеже, по которому возникла задолженность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B0504">
              <w:rPr>
                <w:sz w:val="20"/>
              </w:rPr>
              <w:t>которому</w:t>
            </w:r>
            <w:proofErr w:type="gramEnd"/>
            <w:r w:rsidRPr="004B0504">
              <w:rPr>
                <w:sz w:val="20"/>
              </w:rPr>
              <w:t xml:space="preserve">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Сумма задолженности по платежам в бюджет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Сумма задолженности по пеням и штрафам по соответствующим платежам в бюджет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Всего задолженности (руб.)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Документы, подтверждающие случаи признания безнадежной к взысканию задолженности по платежам в бюджет </w:t>
            </w:r>
          </w:p>
        </w:tc>
      </w:tr>
      <w:tr w:rsidR="005E43FF" w:rsidRPr="00F404F9" w:rsidTr="001725E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B0504">
              <w:rPr>
                <w:sz w:val="20"/>
              </w:rPr>
              <w:t>Наим-ние</w:t>
            </w:r>
            <w:proofErr w:type="spellEnd"/>
            <w:r w:rsidRPr="004B0504">
              <w:rPr>
                <w:sz w:val="20"/>
              </w:rPr>
              <w:t xml:space="preserve"> док-та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Дата док-та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№</w:t>
            </w:r>
          </w:p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 док-та</w:t>
            </w:r>
          </w:p>
        </w:tc>
      </w:tr>
      <w:tr w:rsidR="005E43FF" w:rsidRPr="00F404F9" w:rsidTr="00172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12</w:t>
            </w:r>
          </w:p>
        </w:tc>
      </w:tr>
      <w:tr w:rsidR="005E43FF" w:rsidRPr="00F404F9" w:rsidTr="00172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</w:tr>
      <w:tr w:rsidR="005E43FF" w:rsidRPr="00F404F9" w:rsidTr="00172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</w:tr>
    </w:tbl>
    <w:p w:rsidR="005E43FF" w:rsidRPr="00F404F9" w:rsidRDefault="005E43FF" w:rsidP="005E43F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5E43FF" w:rsidRPr="00F404F9" w:rsidRDefault="005E43FF" w:rsidP="005E43F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5E43FF" w:rsidRPr="00F404F9" w:rsidRDefault="005E43FF" w:rsidP="005E43FF">
      <w:pPr>
        <w:pStyle w:val="ConsPlusNormal"/>
        <w:jc w:val="both"/>
        <w:rPr>
          <w:sz w:val="24"/>
          <w:szCs w:val="24"/>
        </w:rPr>
      </w:pPr>
    </w:p>
    <w:p w:rsidR="005E43FF" w:rsidRPr="006B1765" w:rsidRDefault="005E43FF" w:rsidP="005E43FF">
      <w:pPr>
        <w:pStyle w:val="ConsPlusNonformat"/>
        <w:jc w:val="both"/>
        <w:rPr>
          <w:rFonts w:ascii="Times New Roman" w:hAnsi="Times New Roman" w:cs="Times New Roman"/>
        </w:rPr>
      </w:pPr>
      <w:r w:rsidRPr="006B1765">
        <w:rPr>
          <w:rFonts w:ascii="Times New Roman" w:hAnsi="Times New Roman" w:cs="Times New Roman"/>
        </w:rPr>
        <w:t>_______________________               ___________               _____________________</w:t>
      </w:r>
    </w:p>
    <w:p w:rsidR="005E43FF" w:rsidRPr="006B1765" w:rsidRDefault="005E43FF" w:rsidP="005E43FF">
      <w:pPr>
        <w:pStyle w:val="ConsPlusNormal"/>
        <w:outlineLvl w:val="1"/>
        <w:rPr>
          <w:sz w:val="20"/>
        </w:rPr>
      </w:pPr>
      <w:r w:rsidRPr="006B1765">
        <w:rPr>
          <w:sz w:val="20"/>
        </w:rPr>
        <w:t xml:space="preserve">    (должность)                                      (подпись)                      </w:t>
      </w:r>
      <w:r>
        <w:rPr>
          <w:sz w:val="20"/>
        </w:rPr>
        <w:t xml:space="preserve">         </w:t>
      </w:r>
      <w:r w:rsidRPr="006B1765">
        <w:rPr>
          <w:sz w:val="20"/>
        </w:rPr>
        <w:t>(Ф.И.О.)</w:t>
      </w:r>
    </w:p>
    <w:p w:rsidR="005E43FF" w:rsidRPr="006B1765" w:rsidRDefault="005E43FF" w:rsidP="005E43FF">
      <w:pPr>
        <w:pStyle w:val="ConsPlusNormal"/>
        <w:jc w:val="right"/>
        <w:outlineLvl w:val="1"/>
        <w:rPr>
          <w:sz w:val="20"/>
        </w:rPr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jc w:val="right"/>
        <w:outlineLvl w:val="1"/>
      </w:pPr>
    </w:p>
    <w:p w:rsidR="005E43FF" w:rsidRDefault="005E43FF" w:rsidP="005E43FF">
      <w:pPr>
        <w:pStyle w:val="ConsPlusNormal"/>
        <w:outlineLvl w:val="1"/>
      </w:pPr>
    </w:p>
    <w:p w:rsidR="005E43FF" w:rsidRDefault="005E43FF" w:rsidP="005E43FF">
      <w:pPr>
        <w:pStyle w:val="ConsPlusNormal"/>
        <w:outlineLvl w:val="1"/>
      </w:pPr>
    </w:p>
    <w:p w:rsidR="005E43FF" w:rsidRDefault="005E43FF" w:rsidP="005E43FF">
      <w:pPr>
        <w:pStyle w:val="ConsPlusNormal"/>
        <w:outlineLvl w:val="1"/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081187" w:rsidRDefault="00081187" w:rsidP="005E43FF">
      <w:pPr>
        <w:pStyle w:val="ConsPlusNormal"/>
        <w:jc w:val="right"/>
        <w:outlineLvl w:val="1"/>
        <w:rPr>
          <w:sz w:val="20"/>
        </w:rPr>
      </w:pPr>
    </w:p>
    <w:p w:rsidR="005E43FF" w:rsidRPr="004B0504" w:rsidRDefault="005E43FF" w:rsidP="005E43FF">
      <w:pPr>
        <w:pStyle w:val="ConsPlusNormal"/>
        <w:jc w:val="right"/>
        <w:outlineLvl w:val="1"/>
        <w:rPr>
          <w:sz w:val="20"/>
        </w:rPr>
      </w:pPr>
      <w:r w:rsidRPr="004B0504">
        <w:rPr>
          <w:sz w:val="20"/>
        </w:rPr>
        <w:t>Приложение 3</w:t>
      </w:r>
    </w:p>
    <w:p w:rsidR="005E43FF" w:rsidRPr="004B0504" w:rsidRDefault="005E43FF" w:rsidP="005E43FF">
      <w:pPr>
        <w:pStyle w:val="ConsPlusNormal"/>
        <w:jc w:val="right"/>
        <w:rPr>
          <w:sz w:val="20"/>
        </w:rPr>
      </w:pPr>
      <w:r w:rsidRPr="004B0504">
        <w:rPr>
          <w:sz w:val="20"/>
        </w:rPr>
        <w:t>к Порядку</w:t>
      </w:r>
    </w:p>
    <w:p w:rsidR="005E43FF" w:rsidRPr="004B0504" w:rsidRDefault="005E43FF" w:rsidP="005E43FF">
      <w:pPr>
        <w:pStyle w:val="ConsPlusNormal"/>
        <w:jc w:val="both"/>
        <w:rPr>
          <w:sz w:val="20"/>
        </w:rPr>
      </w:pP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bookmarkStart w:id="16" w:name="Par199"/>
      <w:bookmarkEnd w:id="16"/>
      <w:r w:rsidRPr="004B0504">
        <w:rPr>
          <w:sz w:val="20"/>
        </w:rPr>
        <w:t>Справка</w:t>
      </w: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r w:rsidRPr="004B0504">
        <w:rPr>
          <w:sz w:val="20"/>
        </w:rPr>
        <w:t>администратора доходов бюджета о принятых мерах</w:t>
      </w:r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r w:rsidRPr="004B0504">
        <w:rPr>
          <w:sz w:val="20"/>
        </w:rPr>
        <w:t xml:space="preserve">по обеспечению взыскания задолженности по платежам </w:t>
      </w:r>
      <w:proofErr w:type="gramStart"/>
      <w:r w:rsidRPr="004B0504">
        <w:rPr>
          <w:sz w:val="20"/>
        </w:rPr>
        <w:t>в</w:t>
      </w:r>
      <w:proofErr w:type="gramEnd"/>
    </w:p>
    <w:p w:rsidR="005E43FF" w:rsidRPr="004B0504" w:rsidRDefault="005E43FF" w:rsidP="005E43FF">
      <w:pPr>
        <w:pStyle w:val="ConsPlusNormal"/>
        <w:jc w:val="center"/>
        <w:rPr>
          <w:sz w:val="20"/>
        </w:rPr>
      </w:pPr>
      <w:r w:rsidRPr="004B0504">
        <w:rPr>
          <w:sz w:val="20"/>
        </w:rPr>
        <w:t xml:space="preserve">бюджет муниципального образования </w:t>
      </w:r>
      <w:r w:rsidR="00081187" w:rsidRPr="00081187">
        <w:rPr>
          <w:sz w:val="20"/>
        </w:rPr>
        <w:t>Урус-Мартановского муниципального района</w:t>
      </w:r>
      <w:r>
        <w:rPr>
          <w:sz w:val="20"/>
        </w:rPr>
        <w:t xml:space="preserve"> Чеченской Республики </w:t>
      </w:r>
    </w:p>
    <w:p w:rsidR="005E43FF" w:rsidRPr="004B0504" w:rsidRDefault="005E43FF" w:rsidP="005E43FF">
      <w:pPr>
        <w:pStyle w:val="ConsPlusNormal"/>
        <w:jc w:val="center"/>
        <w:rPr>
          <w:sz w:val="20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23"/>
        <w:gridCol w:w="1626"/>
        <w:gridCol w:w="1276"/>
        <w:gridCol w:w="4252"/>
      </w:tblGrid>
      <w:tr w:rsidR="005E43FF" w:rsidRPr="004B0504" w:rsidTr="00172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№ </w:t>
            </w:r>
            <w:proofErr w:type="gramStart"/>
            <w:r w:rsidRPr="004B0504">
              <w:rPr>
                <w:sz w:val="20"/>
              </w:rPr>
              <w:t>п</w:t>
            </w:r>
            <w:proofErr w:type="gramEnd"/>
            <w:r w:rsidRPr="004B0504">
              <w:rPr>
                <w:sz w:val="20"/>
              </w:rPr>
              <w:t>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Сведения о платеже, по которому возникла задолженность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Наименование должника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Сумма задолженности (руб.)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Информация о принятых мерах по обеспечению взыскания задолженности по платежам в бюджет муниципального образования </w:t>
            </w:r>
            <w:r w:rsidR="00081187" w:rsidRPr="00081187">
              <w:rPr>
                <w:sz w:val="20"/>
              </w:rPr>
              <w:t>Урус-Мартановского муниципального района</w:t>
            </w:r>
            <w:r>
              <w:rPr>
                <w:sz w:val="20"/>
              </w:rPr>
              <w:t xml:space="preserve"> Чеченской Республики </w:t>
            </w:r>
          </w:p>
        </w:tc>
      </w:tr>
      <w:tr w:rsidR="005E43FF" w:rsidRPr="004B0504" w:rsidTr="00172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5</w:t>
            </w:r>
          </w:p>
        </w:tc>
      </w:tr>
      <w:tr w:rsidR="005E43FF" w:rsidRPr="004B0504" w:rsidTr="001725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F" w:rsidRPr="004B0504" w:rsidRDefault="005E43FF" w:rsidP="001725E0">
            <w:pPr>
              <w:pStyle w:val="ConsPlusNormal"/>
              <w:rPr>
                <w:sz w:val="20"/>
              </w:rPr>
            </w:pPr>
          </w:p>
        </w:tc>
      </w:tr>
    </w:tbl>
    <w:p w:rsidR="005E43FF" w:rsidRPr="004B0504" w:rsidRDefault="005E43FF" w:rsidP="005E43FF">
      <w:pPr>
        <w:pStyle w:val="ConsPlusNormal"/>
        <w:jc w:val="both"/>
        <w:rPr>
          <w:sz w:val="20"/>
        </w:rPr>
      </w:pPr>
    </w:p>
    <w:p w:rsidR="005E43FF" w:rsidRPr="004B0504" w:rsidRDefault="005E43FF" w:rsidP="005E43FF">
      <w:pPr>
        <w:pStyle w:val="ConsPlusNonformat"/>
        <w:jc w:val="both"/>
        <w:rPr>
          <w:rFonts w:ascii="Times New Roman" w:hAnsi="Times New Roman" w:cs="Times New Roman"/>
        </w:rPr>
      </w:pPr>
      <w:r w:rsidRPr="004B0504">
        <w:rPr>
          <w:rFonts w:ascii="Times New Roman" w:hAnsi="Times New Roman" w:cs="Times New Roman"/>
        </w:rPr>
        <w:t>_______________________               ___________               _____________________</w:t>
      </w:r>
    </w:p>
    <w:p w:rsidR="005E43FF" w:rsidRPr="004B0504" w:rsidRDefault="005E43FF" w:rsidP="005E43FF">
      <w:pPr>
        <w:pStyle w:val="ConsPlusNormal"/>
        <w:outlineLvl w:val="1"/>
        <w:rPr>
          <w:sz w:val="20"/>
        </w:rPr>
      </w:pPr>
      <w:r w:rsidRPr="004B0504">
        <w:rPr>
          <w:sz w:val="20"/>
        </w:rPr>
        <w:t xml:space="preserve">       (должность)                                    (подпись)                     (Ф.И.О.)</w:t>
      </w:r>
    </w:p>
    <w:p w:rsidR="005E43FF" w:rsidRPr="004B0504" w:rsidRDefault="005E43FF" w:rsidP="005E43FF">
      <w:pPr>
        <w:pStyle w:val="ConsPlusNormal"/>
        <w:jc w:val="right"/>
        <w:outlineLvl w:val="1"/>
        <w:rPr>
          <w:sz w:val="20"/>
        </w:rPr>
      </w:pPr>
    </w:p>
    <w:p w:rsidR="005E43FF" w:rsidRPr="004B0504" w:rsidRDefault="005E43FF" w:rsidP="005E43FF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5E43FF" w:rsidRPr="00867F3B" w:rsidRDefault="005E43FF" w:rsidP="005E43FF">
      <w:pPr>
        <w:jc w:val="both"/>
        <w:rPr>
          <w:rFonts w:ascii="Arial" w:hAnsi="Arial" w:cs="Arial"/>
          <w:sz w:val="24"/>
        </w:rPr>
      </w:pPr>
    </w:p>
    <w:p w:rsidR="00181FC6" w:rsidRDefault="00181FC6" w:rsidP="005E43FF">
      <w:pPr>
        <w:ind w:right="-104"/>
        <w:jc w:val="center"/>
        <w:rPr>
          <w:szCs w:val="28"/>
        </w:rPr>
      </w:pPr>
    </w:p>
    <w:sectPr w:rsidR="00181FC6" w:rsidSect="00135383">
      <w:pgSz w:w="11906" w:h="16838"/>
      <w:pgMar w:top="0" w:right="851" w:bottom="284" w:left="1701" w:header="568" w:footer="1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76" w:rsidRDefault="00101376" w:rsidP="0037461A">
      <w:r>
        <w:separator/>
      </w:r>
    </w:p>
  </w:endnote>
  <w:endnote w:type="continuationSeparator" w:id="0">
    <w:p w:rsidR="00101376" w:rsidRDefault="00101376" w:rsidP="003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76" w:rsidRDefault="00101376" w:rsidP="0037461A">
      <w:r>
        <w:separator/>
      </w:r>
    </w:p>
  </w:footnote>
  <w:footnote w:type="continuationSeparator" w:id="0">
    <w:p w:rsidR="00101376" w:rsidRDefault="00101376" w:rsidP="0037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A"/>
    <w:rsid w:val="00015EAC"/>
    <w:rsid w:val="00023F83"/>
    <w:rsid w:val="00046F3E"/>
    <w:rsid w:val="00057339"/>
    <w:rsid w:val="00075A7C"/>
    <w:rsid w:val="000805F1"/>
    <w:rsid w:val="00081187"/>
    <w:rsid w:val="000A7D01"/>
    <w:rsid w:val="000B1F45"/>
    <w:rsid w:val="000C5D7C"/>
    <w:rsid w:val="00101376"/>
    <w:rsid w:val="0011718C"/>
    <w:rsid w:val="00127592"/>
    <w:rsid w:val="00135383"/>
    <w:rsid w:val="0016146D"/>
    <w:rsid w:val="001674A7"/>
    <w:rsid w:val="00175760"/>
    <w:rsid w:val="00181FC6"/>
    <w:rsid w:val="0018300A"/>
    <w:rsid w:val="001D0608"/>
    <w:rsid w:val="001D60DB"/>
    <w:rsid w:val="001D6403"/>
    <w:rsid w:val="001D688B"/>
    <w:rsid w:val="001E4336"/>
    <w:rsid w:val="00201AC4"/>
    <w:rsid w:val="00204E87"/>
    <w:rsid w:val="002204CF"/>
    <w:rsid w:val="00234CF4"/>
    <w:rsid w:val="002511AC"/>
    <w:rsid w:val="002F34B8"/>
    <w:rsid w:val="00306521"/>
    <w:rsid w:val="003541EB"/>
    <w:rsid w:val="003574C2"/>
    <w:rsid w:val="0036700E"/>
    <w:rsid w:val="0037461A"/>
    <w:rsid w:val="003D3EA4"/>
    <w:rsid w:val="003F6BCA"/>
    <w:rsid w:val="003F738B"/>
    <w:rsid w:val="004162ED"/>
    <w:rsid w:val="00496CF2"/>
    <w:rsid w:val="004A6FA9"/>
    <w:rsid w:val="004B4D91"/>
    <w:rsid w:val="004C1DCC"/>
    <w:rsid w:val="00501412"/>
    <w:rsid w:val="005066A9"/>
    <w:rsid w:val="00533C6B"/>
    <w:rsid w:val="0055634E"/>
    <w:rsid w:val="005622E1"/>
    <w:rsid w:val="00575CB9"/>
    <w:rsid w:val="00591A50"/>
    <w:rsid w:val="005A5097"/>
    <w:rsid w:val="005D1862"/>
    <w:rsid w:val="005E43FF"/>
    <w:rsid w:val="0061342A"/>
    <w:rsid w:val="00620F4F"/>
    <w:rsid w:val="00631AA7"/>
    <w:rsid w:val="006357ED"/>
    <w:rsid w:val="00644F63"/>
    <w:rsid w:val="00697BD7"/>
    <w:rsid w:val="006B036A"/>
    <w:rsid w:val="006C67B5"/>
    <w:rsid w:val="006D04C8"/>
    <w:rsid w:val="006D5B7F"/>
    <w:rsid w:val="006E0422"/>
    <w:rsid w:val="006E0AB3"/>
    <w:rsid w:val="006E7F1A"/>
    <w:rsid w:val="006F7094"/>
    <w:rsid w:val="00717002"/>
    <w:rsid w:val="00757900"/>
    <w:rsid w:val="007808C6"/>
    <w:rsid w:val="00786C7A"/>
    <w:rsid w:val="00795EB7"/>
    <w:rsid w:val="007972AF"/>
    <w:rsid w:val="007A1E6E"/>
    <w:rsid w:val="007A4E6B"/>
    <w:rsid w:val="007B1990"/>
    <w:rsid w:val="007D22C3"/>
    <w:rsid w:val="00810901"/>
    <w:rsid w:val="008148DC"/>
    <w:rsid w:val="008215BC"/>
    <w:rsid w:val="0083528C"/>
    <w:rsid w:val="0084057A"/>
    <w:rsid w:val="008452E8"/>
    <w:rsid w:val="00861C21"/>
    <w:rsid w:val="008671C6"/>
    <w:rsid w:val="008812F2"/>
    <w:rsid w:val="008B2915"/>
    <w:rsid w:val="008D2742"/>
    <w:rsid w:val="00942887"/>
    <w:rsid w:val="00952249"/>
    <w:rsid w:val="009833A2"/>
    <w:rsid w:val="0099330F"/>
    <w:rsid w:val="00995886"/>
    <w:rsid w:val="009A5750"/>
    <w:rsid w:val="009F4501"/>
    <w:rsid w:val="00A13A2F"/>
    <w:rsid w:val="00A4257D"/>
    <w:rsid w:val="00A9144B"/>
    <w:rsid w:val="00A96713"/>
    <w:rsid w:val="00B23962"/>
    <w:rsid w:val="00B36ED5"/>
    <w:rsid w:val="00B52683"/>
    <w:rsid w:val="00BA353F"/>
    <w:rsid w:val="00BB206E"/>
    <w:rsid w:val="00BC306A"/>
    <w:rsid w:val="00BF7FE0"/>
    <w:rsid w:val="00C018B6"/>
    <w:rsid w:val="00C02A9B"/>
    <w:rsid w:val="00C805E6"/>
    <w:rsid w:val="00CD3E51"/>
    <w:rsid w:val="00CD7547"/>
    <w:rsid w:val="00CE10D1"/>
    <w:rsid w:val="00CF2244"/>
    <w:rsid w:val="00CF4D7E"/>
    <w:rsid w:val="00D03674"/>
    <w:rsid w:val="00D21BE5"/>
    <w:rsid w:val="00D254D0"/>
    <w:rsid w:val="00D6373B"/>
    <w:rsid w:val="00D82488"/>
    <w:rsid w:val="00D916A6"/>
    <w:rsid w:val="00DB53CA"/>
    <w:rsid w:val="00DF5E02"/>
    <w:rsid w:val="00E01AC8"/>
    <w:rsid w:val="00E12120"/>
    <w:rsid w:val="00E12E0A"/>
    <w:rsid w:val="00E42D81"/>
    <w:rsid w:val="00EA1196"/>
    <w:rsid w:val="00EB4587"/>
    <w:rsid w:val="00EB65E9"/>
    <w:rsid w:val="00F05264"/>
    <w:rsid w:val="00F45C18"/>
    <w:rsid w:val="00F660C8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61A"/>
  </w:style>
  <w:style w:type="paragraph" w:styleId="a8">
    <w:name w:val="footer"/>
    <w:basedOn w:val="a"/>
    <w:link w:val="a9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61A"/>
  </w:style>
  <w:style w:type="paragraph" w:styleId="aa">
    <w:name w:val="List Paragraph"/>
    <w:basedOn w:val="a"/>
    <w:uiPriority w:val="34"/>
    <w:qFormat/>
    <w:rsid w:val="00EB4587"/>
    <w:pPr>
      <w:ind w:left="720"/>
      <w:contextualSpacing/>
    </w:pPr>
  </w:style>
  <w:style w:type="paragraph" w:customStyle="1" w:styleId="ConsPlusNormal">
    <w:name w:val="ConsPlusNormal"/>
    <w:rsid w:val="005E43FF"/>
    <w:pPr>
      <w:widowControl w:val="0"/>
      <w:autoSpaceDE w:val="0"/>
      <w:autoSpaceDN w:val="0"/>
    </w:pPr>
    <w:rPr>
      <w:rFonts w:eastAsia="Times New Roman" w:cs="Times New Roman"/>
      <w:color w:val="auto"/>
      <w:szCs w:val="20"/>
      <w:lang w:eastAsia="ru-RU"/>
    </w:rPr>
  </w:style>
  <w:style w:type="character" w:customStyle="1" w:styleId="FontStyle21">
    <w:name w:val="Font Style21"/>
    <w:rsid w:val="005E43FF"/>
    <w:rPr>
      <w:rFonts w:ascii="Arial" w:hAnsi="Arial" w:cs="Arial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5E43FF"/>
    <w:pPr>
      <w:widowControl w:val="0"/>
      <w:suppressAutoHyphens/>
      <w:autoSpaceDE w:val="0"/>
      <w:jc w:val="center"/>
    </w:pPr>
    <w:rPr>
      <w:rFonts w:ascii="Arial" w:eastAsia="Times New Roman" w:hAnsi="Arial" w:cs="Arial"/>
      <w:color w:val="auto"/>
      <w:sz w:val="24"/>
      <w:lang w:eastAsia="ar-SA"/>
    </w:rPr>
  </w:style>
  <w:style w:type="paragraph" w:customStyle="1" w:styleId="ConsPlusNonformat">
    <w:name w:val="ConsPlusNonformat"/>
    <w:uiPriority w:val="99"/>
    <w:rsid w:val="005E43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61A"/>
  </w:style>
  <w:style w:type="paragraph" w:styleId="a8">
    <w:name w:val="footer"/>
    <w:basedOn w:val="a"/>
    <w:link w:val="a9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61A"/>
  </w:style>
  <w:style w:type="paragraph" w:styleId="aa">
    <w:name w:val="List Paragraph"/>
    <w:basedOn w:val="a"/>
    <w:uiPriority w:val="34"/>
    <w:qFormat/>
    <w:rsid w:val="00EB4587"/>
    <w:pPr>
      <w:ind w:left="720"/>
      <w:contextualSpacing/>
    </w:pPr>
  </w:style>
  <w:style w:type="paragraph" w:customStyle="1" w:styleId="ConsPlusNormal">
    <w:name w:val="ConsPlusNormal"/>
    <w:rsid w:val="005E43FF"/>
    <w:pPr>
      <w:widowControl w:val="0"/>
      <w:autoSpaceDE w:val="0"/>
      <w:autoSpaceDN w:val="0"/>
    </w:pPr>
    <w:rPr>
      <w:rFonts w:eastAsia="Times New Roman" w:cs="Times New Roman"/>
      <w:color w:val="auto"/>
      <w:szCs w:val="20"/>
      <w:lang w:eastAsia="ru-RU"/>
    </w:rPr>
  </w:style>
  <w:style w:type="character" w:customStyle="1" w:styleId="FontStyle21">
    <w:name w:val="Font Style21"/>
    <w:rsid w:val="005E43FF"/>
    <w:rPr>
      <w:rFonts w:ascii="Arial" w:hAnsi="Arial" w:cs="Arial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5E43FF"/>
    <w:pPr>
      <w:widowControl w:val="0"/>
      <w:suppressAutoHyphens/>
      <w:autoSpaceDE w:val="0"/>
      <w:jc w:val="center"/>
    </w:pPr>
    <w:rPr>
      <w:rFonts w:ascii="Arial" w:eastAsia="Times New Roman" w:hAnsi="Arial" w:cs="Arial"/>
      <w:color w:val="auto"/>
      <w:sz w:val="24"/>
      <w:lang w:eastAsia="ar-SA"/>
    </w:rPr>
  </w:style>
  <w:style w:type="paragraph" w:customStyle="1" w:styleId="ConsPlusNonformat">
    <w:name w:val="ConsPlusNonformat"/>
    <w:uiPriority w:val="99"/>
    <w:rsid w:val="005E43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3;&#1080;&#1076;\Desktop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438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Утвержден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(должность)                                      (подпись)          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(должность)                                    (подпись)                 </vt:lpstr>
      <vt:lpstr>    </vt:lpstr>
    </vt:vector>
  </TitlesOfParts>
  <Company>SPecialiST RePack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</dc:creator>
  <cp:lastModifiedBy>admin</cp:lastModifiedBy>
  <cp:revision>73</cp:revision>
  <cp:lastPrinted>2023-12-27T07:42:00Z</cp:lastPrinted>
  <dcterms:created xsi:type="dcterms:W3CDTF">2019-11-29T07:30:00Z</dcterms:created>
  <dcterms:modified xsi:type="dcterms:W3CDTF">2024-01-09T12:22:00Z</dcterms:modified>
</cp:coreProperties>
</file>